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29FFE" w14:textId="1D29189C" w:rsidR="006D0A71" w:rsidRPr="008B38E8" w:rsidRDefault="009557F4" w:rsidP="008B38E8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4A0F2B" wp14:editId="4934AF2D">
                <wp:simplePos x="0" y="0"/>
                <wp:positionH relativeFrom="margin">
                  <wp:posOffset>34290</wp:posOffset>
                </wp:positionH>
                <wp:positionV relativeFrom="paragraph">
                  <wp:posOffset>5194493</wp:posOffset>
                </wp:positionV>
                <wp:extent cx="5905500" cy="1404620"/>
                <wp:effectExtent l="0" t="0" r="0" b="571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98E8" w14:textId="4448851D" w:rsidR="00793817" w:rsidRPr="00C02E92" w:rsidRDefault="00C02E92" w:rsidP="0079381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C02E92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Afin de pouvoir traiter correctement la retenue à la source, nous sommes tenus de collecter les informations suivantes. Veillez à signaler immédiatement toute modification qui pourrait avoir lieu dans votre contrat de travail à votre département des Ressources humaines. Par «modific</w:t>
                            </w:r>
                            <w:bookmarkStart w:id="0" w:name="_GoBack"/>
                            <w:bookmarkEnd w:id="0"/>
                            <w:r w:rsidRPr="00C02E92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ation», on entend toutes les données que vous présentez ci-dessous.</w:t>
                            </w:r>
                            <w:r w:rsidR="00793817" w:rsidRPr="00C02E92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</w:p>
                          <w:p w14:paraId="0BD4C304" w14:textId="7ABAAC09" w:rsidR="00793817" w:rsidRPr="00C02E92" w:rsidRDefault="00C02E92" w:rsidP="007938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C02E92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Merci de bien vouloir envoyer sans délai le formulaire dûment rempli au Service du personnel</w:t>
                            </w:r>
                            <w:r w:rsidR="00793817" w:rsidRPr="00C02E92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94A0F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7pt;margin-top:409pt;width:4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" stroked="f">
                <v:textbox style="mso-fit-shape-to-text:t">
                  <w:txbxContent>
                    <w:p w14:paraId="277698E8" w14:textId="4448851D" w:rsidR="00793817" w:rsidRPr="00C02E92" w:rsidRDefault="00C02E92" w:rsidP="00793817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fr-CH"/>
                        </w:rPr>
                      </w:pPr>
                      <w:r w:rsidRPr="00C02E92">
                        <w:rPr>
                          <w:bCs/>
                          <w:sz w:val="24"/>
                          <w:szCs w:val="24"/>
                          <w:lang w:val="fr-CH"/>
                        </w:rPr>
                        <w:t>Afin de pouvoir traiter correctement la retenue à la source, nous sommes tenus de collecter les informations suivantes. Veillez à signaler immédiatement toute modification qui pourrait avoir lieu dans votre contrat de travail à votre département des Ressources humaines. Par «modification», on entend toutes les données que vous présentez ci-dessous.</w:t>
                      </w:r>
                      <w:r w:rsidR="00793817" w:rsidRPr="00C02E92">
                        <w:rPr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</w:p>
                    <w:p w14:paraId="0BD4C304" w14:textId="7ABAAC09" w:rsidR="00793817" w:rsidRPr="00C02E92" w:rsidRDefault="00C02E92" w:rsidP="0079381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4"/>
                          <w:szCs w:val="24"/>
                          <w:lang w:val="fr-CH"/>
                        </w:rPr>
                      </w:pPr>
                      <w:r w:rsidRPr="00C02E92">
                        <w:rPr>
                          <w:bCs/>
                          <w:sz w:val="24"/>
                          <w:szCs w:val="24"/>
                          <w:lang w:val="fr-CH"/>
                        </w:rPr>
                        <w:t>Merci de bien vouloir envoyer sans délai le formulaire dûment rempli au Service du personnel</w:t>
                      </w:r>
                      <w:r w:rsidR="00793817" w:rsidRPr="00C02E92">
                        <w:rPr>
                          <w:bCs/>
                          <w:sz w:val="24"/>
                          <w:szCs w:val="24"/>
                          <w:lang w:val="fr-CH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120ED" wp14:editId="48C8D3D4">
                <wp:simplePos x="0" y="0"/>
                <wp:positionH relativeFrom="margin">
                  <wp:align>right</wp:align>
                </wp:positionH>
                <wp:positionV relativeFrom="paragraph">
                  <wp:posOffset>3663330</wp:posOffset>
                </wp:positionV>
                <wp:extent cx="5905500" cy="140462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8DD9E" w14:textId="1947F960" w:rsidR="009557F4" w:rsidRPr="00C02E92" w:rsidRDefault="00C02E92" w:rsidP="009557F4">
                            <w:pPr>
                              <w:pStyle w:val="Titel"/>
                              <w:rPr>
                                <w:lang w:val="fr-CH"/>
                              </w:rPr>
                            </w:pPr>
                            <w:r w:rsidRPr="00C02E92">
                              <w:rPr>
                                <w:lang w:val="fr-CH"/>
                              </w:rPr>
                              <w:t xml:space="preserve">Exemple / Modèle : questionnaire pour les personnes </w:t>
                            </w:r>
                            <w:r w:rsidR="004A6AAF">
                              <w:rPr>
                                <w:lang w:val="fr-CH"/>
                              </w:rPr>
                              <w:t>soumis</w:t>
                            </w:r>
                            <w:r w:rsidRPr="00C02E92">
                              <w:rPr>
                                <w:lang w:val="fr-CH"/>
                              </w:rPr>
                              <w:t xml:space="preserve"> à l’impôt à la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120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3.8pt;margin-top:288.45pt;width:4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zvJA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" stroked="f">
                <v:textbox style="mso-fit-shape-to-text:t">
                  <w:txbxContent>
                    <w:p w14:paraId="4DF8DD9E" w14:textId="1947F960" w:rsidR="009557F4" w:rsidRPr="00C02E92" w:rsidRDefault="00C02E92" w:rsidP="009557F4">
                      <w:pPr>
                        <w:pStyle w:val="Titel"/>
                        <w:rPr>
                          <w:lang w:val="fr-CH"/>
                        </w:rPr>
                      </w:pPr>
                      <w:r w:rsidRPr="00C02E92">
                        <w:rPr>
                          <w:lang w:val="fr-CH"/>
                        </w:rPr>
                        <w:t>Exemple / Modèle : questionnaire pour les personn</w:t>
                      </w:r>
                      <w:bookmarkStart w:id="1" w:name="_GoBack"/>
                      <w:bookmarkEnd w:id="1"/>
                      <w:r w:rsidRPr="00C02E92">
                        <w:rPr>
                          <w:lang w:val="fr-CH"/>
                        </w:rPr>
                        <w:t xml:space="preserve">es </w:t>
                      </w:r>
                      <w:r w:rsidR="004A6AAF">
                        <w:rPr>
                          <w:lang w:val="fr-CH"/>
                        </w:rPr>
                        <w:t>soumis</w:t>
                      </w:r>
                      <w:r w:rsidRPr="00C02E92">
                        <w:rPr>
                          <w:lang w:val="fr-CH"/>
                        </w:rPr>
                        <w:t xml:space="preserve"> à l’impôt à la source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A4A">
        <w:br w:type="page"/>
      </w:r>
    </w:p>
    <w:p w14:paraId="6327DF0D" w14:textId="204B15D3" w:rsidR="00793817" w:rsidRPr="00C04918" w:rsidRDefault="00C04918" w:rsidP="00793817">
      <w:pPr>
        <w:tabs>
          <w:tab w:val="left" w:pos="4536"/>
          <w:tab w:val="left" w:pos="7655"/>
        </w:tabs>
        <w:autoSpaceDE w:val="0"/>
        <w:autoSpaceDN w:val="0"/>
        <w:adjustRightInd w:val="0"/>
        <w:spacing w:after="120"/>
        <w:rPr>
          <w:b/>
          <w:sz w:val="24"/>
          <w:szCs w:val="24"/>
          <w:lang w:val="fr-CH"/>
        </w:rPr>
      </w:pPr>
      <w:bookmarkStart w:id="1" w:name="_Toc430935343"/>
      <w:bookmarkStart w:id="2" w:name="_Toc514825336"/>
      <w:bookmarkStart w:id="3" w:name="_Toc514825580"/>
      <w:r w:rsidRPr="00C04918">
        <w:rPr>
          <w:b/>
          <w:sz w:val="24"/>
          <w:szCs w:val="24"/>
          <w:lang w:val="fr-CH"/>
        </w:rPr>
        <w:lastRenderedPageBreak/>
        <w:t>Prénom/Nom du collaborateur</w:t>
      </w:r>
      <w:r w:rsidR="00793817" w:rsidRPr="00C04918">
        <w:rPr>
          <w:b/>
          <w:sz w:val="24"/>
          <w:szCs w:val="24"/>
          <w:lang w:val="fr-CH"/>
        </w:rPr>
        <w:tab/>
      </w:r>
      <w:r w:rsidRPr="00C04918">
        <w:rPr>
          <w:b/>
          <w:sz w:val="24"/>
          <w:szCs w:val="24"/>
          <w:lang w:val="fr-CH"/>
        </w:rPr>
        <w:t>Date de naissance</w:t>
      </w:r>
      <w:r w:rsidR="00793817" w:rsidRPr="00C04918">
        <w:rPr>
          <w:b/>
          <w:sz w:val="24"/>
          <w:szCs w:val="24"/>
          <w:lang w:val="fr-CH"/>
        </w:rPr>
        <w:tab/>
      </w:r>
      <w:r w:rsidRPr="0033708B">
        <w:rPr>
          <w:b/>
          <w:sz w:val="24"/>
          <w:szCs w:val="24"/>
          <w:lang w:val="fr-CH"/>
        </w:rPr>
        <w:t>N</w:t>
      </w:r>
      <w:r w:rsidRPr="0033708B">
        <w:rPr>
          <w:rFonts w:cs="Arial"/>
          <w:b/>
          <w:color w:val="222222"/>
          <w:sz w:val="24"/>
          <w:szCs w:val="24"/>
          <w:shd w:val="clear" w:color="auto" w:fill="FFFFFF"/>
          <w:vertAlign w:val="superscript"/>
          <w:lang w:val="fr-CH"/>
        </w:rPr>
        <w:t>o</w:t>
      </w:r>
      <w:r w:rsidRPr="0033708B">
        <w:rPr>
          <w:b/>
          <w:sz w:val="24"/>
          <w:szCs w:val="24"/>
          <w:lang w:val="fr-CH"/>
        </w:rPr>
        <w:t xml:space="preserve"> </w:t>
      </w:r>
      <w:r>
        <w:rPr>
          <w:b/>
          <w:sz w:val="24"/>
          <w:szCs w:val="24"/>
          <w:lang w:val="fr-CH"/>
        </w:rPr>
        <w:t>employé</w:t>
      </w:r>
    </w:p>
    <w:p w14:paraId="7367E38C" w14:textId="77777777" w:rsidR="00793817" w:rsidRPr="00C04918" w:rsidRDefault="00793817" w:rsidP="00BD4793">
      <w:pPr>
        <w:tabs>
          <w:tab w:val="right" w:pos="3261"/>
          <w:tab w:val="left" w:pos="4536"/>
          <w:tab w:val="right" w:pos="6663"/>
          <w:tab w:val="left" w:pos="7655"/>
          <w:tab w:val="right" w:pos="9354"/>
          <w:tab w:val="right" w:pos="9639"/>
        </w:tabs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fr-CH"/>
        </w:rPr>
      </w:pPr>
      <w:r w:rsidRPr="00C04918">
        <w:rPr>
          <w:sz w:val="24"/>
          <w:szCs w:val="24"/>
          <w:u w:val="single"/>
          <w:lang w:val="fr-CH"/>
        </w:rPr>
        <w:tab/>
      </w:r>
      <w:r w:rsidRPr="00C04918">
        <w:rPr>
          <w:sz w:val="24"/>
          <w:szCs w:val="24"/>
          <w:lang w:val="fr-CH"/>
        </w:rPr>
        <w:tab/>
      </w:r>
      <w:r w:rsidRPr="00C04918">
        <w:rPr>
          <w:sz w:val="24"/>
          <w:szCs w:val="24"/>
          <w:u w:val="single"/>
          <w:lang w:val="fr-CH"/>
        </w:rPr>
        <w:tab/>
      </w:r>
      <w:r w:rsidRPr="00C04918">
        <w:rPr>
          <w:sz w:val="24"/>
          <w:szCs w:val="24"/>
          <w:lang w:val="fr-CH"/>
        </w:rPr>
        <w:tab/>
      </w:r>
      <w:r w:rsidRPr="00C04918">
        <w:rPr>
          <w:sz w:val="24"/>
          <w:szCs w:val="24"/>
          <w:u w:val="single"/>
          <w:lang w:val="fr-CH"/>
        </w:rPr>
        <w:tab/>
      </w:r>
    </w:p>
    <w:bookmarkEnd w:id="1"/>
    <w:p w14:paraId="3CEAAC6F" w14:textId="60A84B91" w:rsidR="00793817" w:rsidRPr="00C04918" w:rsidRDefault="00C04918" w:rsidP="00793817">
      <w:pPr>
        <w:tabs>
          <w:tab w:val="left" w:pos="1134"/>
          <w:tab w:val="left" w:pos="2268"/>
          <w:tab w:val="left" w:pos="3969"/>
          <w:tab w:val="left" w:pos="4111"/>
          <w:tab w:val="left" w:pos="6521"/>
          <w:tab w:val="left" w:pos="6946"/>
          <w:tab w:val="left" w:pos="8647"/>
          <w:tab w:val="right" w:leader="underscore" w:pos="9354"/>
        </w:tabs>
        <w:autoSpaceDE w:val="0"/>
        <w:autoSpaceDN w:val="0"/>
        <w:adjustRightInd w:val="0"/>
        <w:spacing w:after="120"/>
        <w:rPr>
          <w:sz w:val="24"/>
          <w:szCs w:val="24"/>
          <w:lang w:val="fr-CH"/>
        </w:rPr>
      </w:pPr>
      <w:r w:rsidRPr="0033708B">
        <w:rPr>
          <w:b/>
          <w:sz w:val="24"/>
          <w:szCs w:val="24"/>
          <w:lang w:val="fr-CH"/>
        </w:rPr>
        <w:t>État civi</w:t>
      </w:r>
      <w:r>
        <w:rPr>
          <w:b/>
          <w:sz w:val="24"/>
          <w:szCs w:val="24"/>
          <w:lang w:val="fr-CH"/>
        </w:rPr>
        <w:t>l</w:t>
      </w:r>
    </w:p>
    <w:p w14:paraId="4CA41A55" w14:textId="73297E09" w:rsidR="00793817" w:rsidRPr="00C04918" w:rsidRDefault="008B1D76" w:rsidP="00C04918">
      <w:pPr>
        <w:tabs>
          <w:tab w:val="left" w:pos="1560"/>
          <w:tab w:val="left" w:pos="3119"/>
          <w:tab w:val="left" w:pos="4678"/>
          <w:tab w:val="left" w:pos="6379"/>
          <w:tab w:val="left" w:pos="8222"/>
        </w:tabs>
        <w:autoSpaceDE w:val="0"/>
        <w:autoSpaceDN w:val="0"/>
        <w:adjustRightInd w:val="0"/>
        <w:spacing w:after="120"/>
        <w:rPr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157323633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C04918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C04918">
        <w:rPr>
          <w:sz w:val="24"/>
          <w:szCs w:val="24"/>
          <w:lang w:val="fr-CH"/>
        </w:rPr>
        <w:t xml:space="preserve"> </w:t>
      </w:r>
      <w:r w:rsidR="00C04918" w:rsidRPr="00C04918">
        <w:rPr>
          <w:sz w:val="24"/>
          <w:szCs w:val="24"/>
          <w:lang w:val="fr-CH"/>
        </w:rPr>
        <w:t>célibataire</w:t>
      </w:r>
      <w:r w:rsidR="00793817" w:rsidRPr="00C04918">
        <w:rPr>
          <w:rFonts w:cs="MS Shell Dlg 2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46034856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C04918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C04918">
        <w:rPr>
          <w:rFonts w:cs="MS Shell Dlg 2"/>
          <w:sz w:val="24"/>
          <w:szCs w:val="24"/>
          <w:lang w:val="fr-CH"/>
        </w:rPr>
        <w:t xml:space="preserve"> </w:t>
      </w:r>
      <w:r w:rsidR="00C04918" w:rsidRPr="00C04918">
        <w:rPr>
          <w:rFonts w:cs="MS Shell Dlg 2"/>
          <w:sz w:val="24"/>
          <w:szCs w:val="24"/>
          <w:lang w:val="fr-CH"/>
        </w:rPr>
        <w:t>marié(e)</w:t>
      </w:r>
      <w:r w:rsidR="00793817" w:rsidRPr="00C04918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5283814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C04918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C04918">
        <w:rPr>
          <w:rFonts w:cs="Calibri"/>
          <w:sz w:val="24"/>
          <w:szCs w:val="24"/>
          <w:lang w:val="fr-CH"/>
        </w:rPr>
        <w:t xml:space="preserve"> </w:t>
      </w:r>
      <w:r w:rsidR="00C04918" w:rsidRPr="0033708B">
        <w:rPr>
          <w:rFonts w:cs="Calibri"/>
          <w:sz w:val="24"/>
          <w:szCs w:val="24"/>
          <w:lang w:val="fr-CH"/>
        </w:rPr>
        <w:t>séparé(e)</w:t>
      </w:r>
      <w:r w:rsidR="00793817" w:rsidRPr="00C04918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84450787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C04918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C04918">
        <w:rPr>
          <w:rFonts w:cs="Calibri"/>
          <w:sz w:val="24"/>
          <w:szCs w:val="24"/>
          <w:lang w:val="fr-CH"/>
        </w:rPr>
        <w:t xml:space="preserve"> </w:t>
      </w:r>
      <w:r w:rsidR="00C04918" w:rsidRPr="0033708B">
        <w:rPr>
          <w:rFonts w:cs="Calibri"/>
          <w:sz w:val="24"/>
          <w:szCs w:val="24"/>
          <w:lang w:val="fr-CH"/>
        </w:rPr>
        <w:t>divorcé(e)</w:t>
      </w:r>
      <w:r w:rsidR="00793817" w:rsidRPr="00C04918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19607650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C04918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C04918">
        <w:rPr>
          <w:rFonts w:cs="Calibri"/>
          <w:sz w:val="24"/>
          <w:szCs w:val="24"/>
          <w:lang w:val="fr-CH"/>
        </w:rPr>
        <w:t xml:space="preserve"> </w:t>
      </w:r>
      <w:r w:rsidR="00C04918" w:rsidRPr="0033708B">
        <w:rPr>
          <w:rFonts w:cs="Calibri"/>
          <w:sz w:val="24"/>
          <w:szCs w:val="24"/>
          <w:lang w:val="fr-CH"/>
        </w:rPr>
        <w:t>veuf(veuve)</w:t>
      </w:r>
      <w:r w:rsidR="00793817" w:rsidRPr="00C04918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52539855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C04918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C04918">
        <w:rPr>
          <w:sz w:val="24"/>
          <w:szCs w:val="24"/>
          <w:lang w:val="fr-CH"/>
        </w:rPr>
        <w:t xml:space="preserve"> </w:t>
      </w:r>
      <w:r w:rsidR="00C04918" w:rsidRPr="0033708B">
        <w:rPr>
          <w:sz w:val="24"/>
          <w:szCs w:val="24"/>
          <w:lang w:val="fr-CH"/>
        </w:rPr>
        <w:t>inconnu</w:t>
      </w:r>
    </w:p>
    <w:p w14:paraId="4E931D3F" w14:textId="6EB81FA3" w:rsidR="00793817" w:rsidRPr="00920390" w:rsidRDefault="008B1D76" w:rsidP="00793817">
      <w:pPr>
        <w:tabs>
          <w:tab w:val="left" w:pos="4395"/>
        </w:tabs>
        <w:autoSpaceDE w:val="0"/>
        <w:autoSpaceDN w:val="0"/>
        <w:adjustRightInd w:val="0"/>
        <w:spacing w:after="120"/>
        <w:ind w:right="-2"/>
        <w:rPr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151981344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92039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920390">
        <w:rPr>
          <w:sz w:val="24"/>
          <w:szCs w:val="24"/>
          <w:lang w:val="fr-CH"/>
        </w:rPr>
        <w:t xml:space="preserve"> </w:t>
      </w:r>
      <w:r w:rsidR="00920390">
        <w:rPr>
          <w:sz w:val="24"/>
          <w:szCs w:val="24"/>
          <w:lang w:val="fr-CH"/>
        </w:rPr>
        <w:t>union</w:t>
      </w:r>
      <w:r w:rsidR="00920390" w:rsidRPr="0033708B">
        <w:rPr>
          <w:sz w:val="24"/>
          <w:szCs w:val="24"/>
          <w:lang w:val="fr-CH"/>
        </w:rPr>
        <w:t xml:space="preserve"> enregistré</w:t>
      </w:r>
      <w:r w:rsidR="00920390">
        <w:rPr>
          <w:sz w:val="24"/>
          <w:szCs w:val="24"/>
          <w:lang w:val="fr-CH"/>
        </w:rPr>
        <w:t>e</w:t>
      </w:r>
      <w:r w:rsidR="00793817" w:rsidRPr="00920390">
        <w:rPr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12191822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92039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920390">
        <w:rPr>
          <w:sz w:val="24"/>
          <w:szCs w:val="24"/>
          <w:lang w:val="fr-CH"/>
        </w:rPr>
        <w:t xml:space="preserve"> </w:t>
      </w:r>
      <w:r w:rsidR="00920390">
        <w:rPr>
          <w:sz w:val="24"/>
          <w:szCs w:val="24"/>
          <w:lang w:val="fr-CH"/>
        </w:rPr>
        <w:t xml:space="preserve">union </w:t>
      </w:r>
      <w:r w:rsidR="00920390" w:rsidRPr="0033708B">
        <w:rPr>
          <w:sz w:val="24"/>
          <w:szCs w:val="24"/>
          <w:lang w:val="fr-CH"/>
        </w:rPr>
        <w:t>disso</w:t>
      </w:r>
      <w:r w:rsidR="00920390">
        <w:rPr>
          <w:sz w:val="24"/>
          <w:szCs w:val="24"/>
          <w:lang w:val="fr-CH"/>
        </w:rPr>
        <w:t>us</w:t>
      </w:r>
      <w:r w:rsidR="00920390" w:rsidRPr="0033708B">
        <w:rPr>
          <w:sz w:val="24"/>
          <w:szCs w:val="24"/>
          <w:lang w:val="fr-CH"/>
        </w:rPr>
        <w:t xml:space="preserve"> judiciaire</w:t>
      </w:r>
    </w:p>
    <w:p w14:paraId="7CD5E914" w14:textId="61ABAC88" w:rsidR="00793817" w:rsidRPr="00920390" w:rsidRDefault="008B1D76" w:rsidP="00CE3134">
      <w:pPr>
        <w:tabs>
          <w:tab w:val="left" w:pos="1134"/>
          <w:tab w:val="left" w:pos="4395"/>
        </w:tabs>
        <w:autoSpaceDE w:val="0"/>
        <w:autoSpaceDN w:val="0"/>
        <w:adjustRightInd w:val="0"/>
        <w:spacing w:after="120" w:line="360" w:lineRule="auto"/>
        <w:ind w:left="4678" w:hanging="4678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180904525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92039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920390">
        <w:rPr>
          <w:sz w:val="24"/>
          <w:szCs w:val="24"/>
          <w:lang w:val="fr-CH"/>
        </w:rPr>
        <w:t xml:space="preserve"> </w:t>
      </w:r>
      <w:r w:rsidR="00920390" w:rsidRPr="00920390">
        <w:rPr>
          <w:sz w:val="24"/>
          <w:szCs w:val="24"/>
          <w:lang w:val="fr-CH"/>
        </w:rPr>
        <w:t>union dissous par décès</w:t>
      </w:r>
      <w:r w:rsidR="00793817" w:rsidRPr="00920390">
        <w:rPr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91626861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920390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920390">
        <w:rPr>
          <w:sz w:val="24"/>
          <w:szCs w:val="24"/>
          <w:lang w:val="fr-CH"/>
        </w:rPr>
        <w:t xml:space="preserve"> </w:t>
      </w:r>
      <w:r w:rsidR="00920390">
        <w:rPr>
          <w:sz w:val="24"/>
          <w:szCs w:val="24"/>
          <w:lang w:val="fr-CH"/>
        </w:rPr>
        <w:t xml:space="preserve">union </w:t>
      </w:r>
      <w:r w:rsidR="00920390" w:rsidRPr="0033708B">
        <w:rPr>
          <w:sz w:val="24"/>
          <w:szCs w:val="24"/>
          <w:lang w:val="fr-CH"/>
        </w:rPr>
        <w:t>dissou</w:t>
      </w:r>
      <w:r w:rsidR="00920390">
        <w:rPr>
          <w:sz w:val="24"/>
          <w:szCs w:val="24"/>
          <w:lang w:val="fr-CH"/>
        </w:rPr>
        <w:t xml:space="preserve">s </w:t>
      </w:r>
      <w:r w:rsidR="00920390" w:rsidRPr="0033708B">
        <w:rPr>
          <w:sz w:val="24"/>
          <w:szCs w:val="24"/>
          <w:lang w:val="fr-CH"/>
        </w:rPr>
        <w:t xml:space="preserve">déclaration </w:t>
      </w:r>
      <w:r w:rsidR="00920390">
        <w:rPr>
          <w:sz w:val="24"/>
          <w:szCs w:val="24"/>
          <w:lang w:val="fr-CH"/>
        </w:rPr>
        <w:t>disparu</w:t>
      </w:r>
    </w:p>
    <w:p w14:paraId="3CC5A389" w14:textId="5AC5C47D" w:rsidR="00793817" w:rsidRPr="008B1D76" w:rsidRDefault="00CD72EF" w:rsidP="00793817">
      <w:pPr>
        <w:tabs>
          <w:tab w:val="left" w:pos="1134"/>
          <w:tab w:val="left" w:pos="3969"/>
          <w:tab w:val="left" w:pos="4111"/>
          <w:tab w:val="left" w:pos="6521"/>
          <w:tab w:val="left" w:pos="6946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8B1D76">
        <w:rPr>
          <w:rFonts w:cs="Calibri"/>
          <w:b/>
          <w:sz w:val="24"/>
          <w:szCs w:val="24"/>
          <w:lang w:val="fr-CH"/>
        </w:rPr>
        <w:t>Confessio</w:t>
      </w:r>
      <w:r w:rsidR="00793817" w:rsidRPr="008B1D76">
        <w:rPr>
          <w:rFonts w:cs="Calibri"/>
          <w:b/>
          <w:sz w:val="24"/>
          <w:szCs w:val="24"/>
          <w:lang w:val="fr-CH"/>
        </w:rPr>
        <w:t>n</w:t>
      </w:r>
    </w:p>
    <w:p w14:paraId="051F98EA" w14:textId="48A7CA00" w:rsidR="00793817" w:rsidRPr="000C58BC" w:rsidRDefault="008B1D76" w:rsidP="00793817">
      <w:pPr>
        <w:tabs>
          <w:tab w:val="left" w:pos="2835"/>
          <w:tab w:val="left" w:pos="3969"/>
          <w:tab w:val="left" w:pos="6237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-189642208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0C58BC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0C58BC">
        <w:rPr>
          <w:rFonts w:cs="Calibri"/>
          <w:sz w:val="24"/>
          <w:szCs w:val="24"/>
          <w:lang w:val="fr-CH"/>
        </w:rPr>
        <w:t xml:space="preserve"> </w:t>
      </w:r>
      <w:r w:rsidR="000C58BC" w:rsidRPr="000C58BC">
        <w:rPr>
          <w:rFonts w:cs="Calibri"/>
          <w:sz w:val="24"/>
          <w:szCs w:val="24"/>
          <w:lang w:val="fr-CH"/>
        </w:rPr>
        <w:t>catholique chrétienne</w:t>
      </w:r>
      <w:r w:rsidR="00793817" w:rsidRPr="000C58BC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0142158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0C58BC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0C58BC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0C58BC" w:rsidRPr="0033708B">
        <w:rPr>
          <w:rFonts w:cs="Calibri"/>
          <w:sz w:val="24"/>
          <w:szCs w:val="24"/>
          <w:lang w:val="fr-CH"/>
        </w:rPr>
        <w:t>évangelique</w:t>
      </w:r>
      <w:proofErr w:type="spellEnd"/>
      <w:r w:rsidR="000C58BC" w:rsidRPr="0033708B">
        <w:rPr>
          <w:rFonts w:cs="Calibri"/>
          <w:sz w:val="24"/>
          <w:szCs w:val="24"/>
          <w:lang w:val="fr-CH"/>
        </w:rPr>
        <w:t xml:space="preserve"> réformé</w:t>
      </w:r>
      <w:r w:rsidR="000C58BC">
        <w:rPr>
          <w:rFonts w:cs="Calibri"/>
          <w:sz w:val="24"/>
          <w:szCs w:val="24"/>
          <w:lang w:val="fr-CH"/>
        </w:rPr>
        <w:t>e</w:t>
      </w:r>
      <w:r w:rsidR="00793817" w:rsidRPr="000C58BC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4209569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0C58BC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0C58BC">
        <w:rPr>
          <w:rFonts w:cs="Calibri"/>
          <w:sz w:val="24"/>
          <w:szCs w:val="24"/>
          <w:lang w:val="fr-CH"/>
        </w:rPr>
        <w:t xml:space="preserve"> </w:t>
      </w:r>
      <w:r w:rsidR="000C58BC" w:rsidRPr="0033708B">
        <w:rPr>
          <w:rFonts w:cs="Calibri"/>
          <w:sz w:val="24"/>
          <w:szCs w:val="24"/>
          <w:lang w:val="fr-CH"/>
        </w:rPr>
        <w:t>communauté israélit</w:t>
      </w:r>
      <w:r w:rsidR="00793817" w:rsidRPr="000C58BC">
        <w:rPr>
          <w:rFonts w:cs="Calibri"/>
          <w:sz w:val="24"/>
          <w:szCs w:val="24"/>
          <w:lang w:val="fr-CH"/>
        </w:rPr>
        <w:t>e</w:t>
      </w:r>
    </w:p>
    <w:p w14:paraId="2839E9D4" w14:textId="34F17BFA" w:rsidR="00793817" w:rsidRPr="00801134" w:rsidRDefault="008B1D76" w:rsidP="00BD4793">
      <w:pPr>
        <w:tabs>
          <w:tab w:val="left" w:pos="1134"/>
          <w:tab w:val="left" w:pos="2835"/>
          <w:tab w:val="left" w:pos="4111"/>
          <w:tab w:val="left" w:pos="6521"/>
          <w:tab w:val="right" w:leader="underscore" w:pos="9354"/>
        </w:tabs>
        <w:autoSpaceDE w:val="0"/>
        <w:autoSpaceDN w:val="0"/>
        <w:adjustRightInd w:val="0"/>
        <w:spacing w:after="36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-172974936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801134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801134">
        <w:rPr>
          <w:rFonts w:cs="Calibri"/>
          <w:sz w:val="24"/>
          <w:szCs w:val="24"/>
          <w:lang w:val="fr-CH"/>
        </w:rPr>
        <w:t xml:space="preserve"> </w:t>
      </w:r>
      <w:r w:rsidR="000C58BC" w:rsidRPr="0033708B">
        <w:rPr>
          <w:rFonts w:cs="Calibri"/>
          <w:sz w:val="24"/>
          <w:szCs w:val="24"/>
          <w:lang w:val="fr-CH"/>
        </w:rPr>
        <w:t>catholique romain</w:t>
      </w:r>
      <w:r w:rsidR="000C58BC">
        <w:rPr>
          <w:rFonts w:cs="Calibri"/>
          <w:sz w:val="24"/>
          <w:szCs w:val="24"/>
          <w:lang w:val="fr-CH"/>
        </w:rPr>
        <w:t>e</w:t>
      </w:r>
      <w:r w:rsidR="00793817" w:rsidRPr="00801134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29587559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801134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801134">
        <w:rPr>
          <w:rFonts w:cs="Calibri"/>
          <w:sz w:val="24"/>
          <w:szCs w:val="24"/>
          <w:lang w:val="fr-CH"/>
        </w:rPr>
        <w:t xml:space="preserve"> </w:t>
      </w:r>
      <w:r w:rsidR="000C58BC" w:rsidRPr="0033708B">
        <w:rPr>
          <w:rFonts w:cs="Calibri"/>
          <w:sz w:val="24"/>
          <w:szCs w:val="24"/>
          <w:lang w:val="fr-CH"/>
        </w:rPr>
        <w:t>autre/aucun</w:t>
      </w:r>
      <w:r w:rsidR="00793817" w:rsidRPr="00801134">
        <w:rPr>
          <w:rFonts w:cs="Calibri"/>
          <w:sz w:val="24"/>
          <w:szCs w:val="24"/>
          <w:lang w:val="fr-CH"/>
        </w:rPr>
        <w:t>e</w:t>
      </w:r>
    </w:p>
    <w:p w14:paraId="50CC32EC" w14:textId="454E02C1" w:rsidR="00793817" w:rsidRPr="001958EC" w:rsidRDefault="00801134" w:rsidP="00801134">
      <w:pPr>
        <w:tabs>
          <w:tab w:val="left" w:pos="1985"/>
          <w:tab w:val="left" w:pos="4253"/>
          <w:tab w:val="left" w:pos="4536"/>
          <w:tab w:val="right" w:pos="4820"/>
          <w:tab w:val="left" w:pos="6521"/>
          <w:tab w:val="right" w:pos="9354"/>
        </w:tabs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  <w:lang w:val="fr-CH"/>
        </w:rPr>
      </w:pPr>
      <w:r w:rsidRPr="001958EC">
        <w:rPr>
          <w:rFonts w:cs="Calibri"/>
          <w:b/>
          <w:sz w:val="24"/>
          <w:szCs w:val="24"/>
          <w:lang w:val="fr-CH"/>
        </w:rPr>
        <w:t>Date du mariage</w:t>
      </w:r>
      <w:r w:rsidR="00793817" w:rsidRPr="00801134">
        <w:rPr>
          <w:rFonts w:cs="Calibri"/>
          <w:b/>
          <w:sz w:val="24"/>
          <w:szCs w:val="24"/>
          <w:lang w:val="fr-CH"/>
        </w:rPr>
        <w:t>:</w:t>
      </w:r>
      <w:r w:rsidR="00E13780" w:rsidRPr="00801134">
        <w:rPr>
          <w:rFonts w:cs="Calibri"/>
          <w:sz w:val="24"/>
          <w:szCs w:val="24"/>
          <w:lang w:val="fr-CH"/>
        </w:rPr>
        <w:tab/>
      </w:r>
      <w:r w:rsidR="00793817" w:rsidRPr="00801134">
        <w:rPr>
          <w:rFonts w:cs="Calibri"/>
          <w:sz w:val="24"/>
          <w:szCs w:val="24"/>
          <w:u w:val="single"/>
          <w:lang w:val="fr-CH"/>
        </w:rPr>
        <w:tab/>
      </w:r>
      <w:r w:rsidR="00793817" w:rsidRPr="00801134">
        <w:rPr>
          <w:rFonts w:cs="Calibri"/>
          <w:sz w:val="24"/>
          <w:szCs w:val="24"/>
          <w:lang w:val="fr-CH"/>
        </w:rPr>
        <w:tab/>
      </w:r>
      <w:r w:rsidRPr="0033708B">
        <w:rPr>
          <w:rFonts w:cs="Calibri"/>
          <w:b/>
          <w:sz w:val="24"/>
          <w:szCs w:val="24"/>
          <w:lang w:val="fr-CH"/>
        </w:rPr>
        <w:t>Date du divorce</w:t>
      </w:r>
      <w:r w:rsidR="00793817" w:rsidRPr="00801134">
        <w:rPr>
          <w:rFonts w:cs="Calibri"/>
          <w:b/>
          <w:sz w:val="24"/>
          <w:szCs w:val="24"/>
          <w:lang w:val="fr-CH"/>
        </w:rPr>
        <w:t>:</w:t>
      </w:r>
      <w:r w:rsidR="00E13780" w:rsidRPr="00801134">
        <w:rPr>
          <w:rFonts w:cs="Calibri"/>
          <w:b/>
          <w:sz w:val="24"/>
          <w:szCs w:val="24"/>
          <w:lang w:val="fr-CH"/>
        </w:rPr>
        <w:tab/>
      </w:r>
      <w:r w:rsidR="00793817" w:rsidRPr="00801134">
        <w:rPr>
          <w:rFonts w:cs="Calibri"/>
          <w:sz w:val="24"/>
          <w:szCs w:val="24"/>
          <w:u w:val="single"/>
          <w:lang w:val="fr-CH"/>
        </w:rPr>
        <w:tab/>
      </w:r>
    </w:p>
    <w:p w14:paraId="44CA5775" w14:textId="65DB218B" w:rsidR="00793817" w:rsidRPr="00B97BEF" w:rsidRDefault="001958EC" w:rsidP="001958EC">
      <w:pPr>
        <w:tabs>
          <w:tab w:val="left" w:pos="1985"/>
          <w:tab w:val="left" w:pos="4253"/>
          <w:tab w:val="right" w:leader="underscore" w:pos="4820"/>
          <w:tab w:val="left" w:pos="5812"/>
          <w:tab w:val="left" w:pos="6521"/>
          <w:tab w:val="left" w:pos="7371"/>
          <w:tab w:val="right" w:leader="underscore" w:pos="9354"/>
        </w:tabs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fr-CH"/>
        </w:rPr>
      </w:pPr>
      <w:r>
        <w:rPr>
          <w:rFonts w:cs="Calibri"/>
          <w:b/>
          <w:sz w:val="24"/>
          <w:szCs w:val="24"/>
          <w:lang w:val="fr-CH"/>
        </w:rPr>
        <w:t>Permis</w:t>
      </w:r>
      <w:r w:rsidRPr="0033708B">
        <w:rPr>
          <w:rFonts w:cs="Calibri"/>
          <w:b/>
          <w:sz w:val="24"/>
          <w:szCs w:val="24"/>
          <w:lang w:val="fr-CH"/>
        </w:rPr>
        <w:t xml:space="preserve"> de séjour</w:t>
      </w:r>
      <w:r w:rsidR="00793817" w:rsidRPr="00B97BEF">
        <w:rPr>
          <w:rFonts w:cs="Calibri"/>
          <w:b/>
          <w:sz w:val="24"/>
          <w:szCs w:val="24"/>
          <w:lang w:val="fr-CH"/>
        </w:rPr>
        <w:t>:</w:t>
      </w:r>
      <w:r w:rsidR="00793817" w:rsidRPr="00B97BEF">
        <w:rPr>
          <w:rFonts w:cs="Calibri"/>
          <w:b/>
          <w:sz w:val="24"/>
          <w:szCs w:val="24"/>
          <w:lang w:val="fr-CH"/>
        </w:rPr>
        <w:tab/>
      </w:r>
      <w:r w:rsidR="00793817" w:rsidRPr="00B97BEF">
        <w:rPr>
          <w:rFonts w:cs="Calibri"/>
          <w:b/>
          <w:sz w:val="24"/>
          <w:szCs w:val="24"/>
          <w:u w:val="single"/>
          <w:lang w:val="fr-CH"/>
        </w:rPr>
        <w:tab/>
      </w:r>
    </w:p>
    <w:p w14:paraId="218A0789" w14:textId="11FE0B95" w:rsidR="00793817" w:rsidRPr="00B97BEF" w:rsidRDefault="00E14631" w:rsidP="00793817">
      <w:pPr>
        <w:tabs>
          <w:tab w:val="left" w:pos="1985"/>
          <w:tab w:val="left" w:pos="2410"/>
          <w:tab w:val="left" w:pos="3686"/>
          <w:tab w:val="left" w:pos="4111"/>
          <w:tab w:val="left" w:pos="4253"/>
          <w:tab w:val="left" w:pos="6237"/>
          <w:tab w:val="left" w:pos="6521"/>
          <w:tab w:val="left" w:pos="6804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t>Frontalier / semainier</w:t>
      </w:r>
      <w:r w:rsidR="00793817" w:rsidRPr="00B97BEF">
        <w:rPr>
          <w:rFonts w:cs="Calibri"/>
          <w:b/>
          <w:sz w:val="24"/>
          <w:szCs w:val="24"/>
          <w:lang w:val="fr-CH"/>
        </w:rPr>
        <w:t>:</w:t>
      </w:r>
    </w:p>
    <w:p w14:paraId="474FD90D" w14:textId="68E1EE33" w:rsidR="00793817" w:rsidRPr="00B97BEF" w:rsidRDefault="008B1D76" w:rsidP="00B97BEF">
      <w:pPr>
        <w:tabs>
          <w:tab w:val="left" w:pos="1134"/>
          <w:tab w:val="left" w:pos="2268"/>
          <w:tab w:val="left" w:pos="4111"/>
          <w:tab w:val="left" w:pos="5670"/>
          <w:tab w:val="left" w:pos="6521"/>
          <w:tab w:val="right" w:leader="underscore" w:pos="935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-69978046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B97BEF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B97BEF">
        <w:rPr>
          <w:rFonts w:cs="Calibri"/>
          <w:sz w:val="24"/>
          <w:szCs w:val="24"/>
          <w:lang w:val="fr-CH"/>
        </w:rPr>
        <w:t xml:space="preserve"> </w:t>
      </w:r>
      <w:r w:rsidR="00B97BEF" w:rsidRPr="00B97BEF">
        <w:rPr>
          <w:rFonts w:cs="Calibri"/>
          <w:sz w:val="24"/>
          <w:szCs w:val="24"/>
          <w:lang w:val="fr-CH"/>
        </w:rPr>
        <w:t>oui</w:t>
      </w:r>
      <w:r w:rsidR="00793817" w:rsidRPr="00B97BEF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32874620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B97BEF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B97BEF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B97BEF" w:rsidRPr="00B97BEF">
        <w:rPr>
          <w:rFonts w:cs="Calibri"/>
          <w:sz w:val="24"/>
          <w:szCs w:val="24"/>
          <w:lang w:val="fr-CH"/>
        </w:rPr>
        <w:t>non</w:t>
      </w:r>
      <w:r w:rsidR="00793817" w:rsidRPr="00B97BEF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7170723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B97BEF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B97BEF">
        <w:rPr>
          <w:rFonts w:cs="Calibri"/>
          <w:sz w:val="24"/>
          <w:szCs w:val="24"/>
          <w:lang w:val="fr-CH"/>
        </w:rPr>
        <w:t xml:space="preserve"> </w:t>
      </w:r>
      <w:r w:rsidR="00B97BEF" w:rsidRPr="0033708B">
        <w:rPr>
          <w:rFonts w:cs="Calibri"/>
          <w:sz w:val="24"/>
          <w:szCs w:val="24"/>
          <w:lang w:val="fr-CH"/>
        </w:rPr>
        <w:t>retour</w:t>
      </w:r>
      <w:proofErr w:type="spellEnd"/>
      <w:r w:rsidR="00B97BEF" w:rsidRPr="0033708B">
        <w:rPr>
          <w:rFonts w:cs="Calibri"/>
          <w:sz w:val="24"/>
          <w:szCs w:val="24"/>
          <w:lang w:val="fr-CH"/>
        </w:rPr>
        <w:t xml:space="preserve"> quotidien au domicile</w:t>
      </w:r>
      <w:r w:rsidR="00793817" w:rsidRPr="00B97BEF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15521665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93817" w:rsidRPr="00B97BEF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793817" w:rsidRPr="00B97BEF">
        <w:rPr>
          <w:rFonts w:cs="Calibri"/>
          <w:sz w:val="24"/>
          <w:szCs w:val="24"/>
          <w:lang w:val="fr-CH"/>
        </w:rPr>
        <w:t xml:space="preserve"> </w:t>
      </w:r>
      <w:r w:rsidR="00B97BEF" w:rsidRPr="0033708B">
        <w:rPr>
          <w:rFonts w:cs="Calibri"/>
          <w:sz w:val="24"/>
          <w:szCs w:val="24"/>
          <w:lang w:val="fr-CH"/>
        </w:rPr>
        <w:t>retour hebdomadaire au domicile</w:t>
      </w:r>
    </w:p>
    <w:p w14:paraId="626BBD6E" w14:textId="6ED42331" w:rsidR="00E13780" w:rsidRPr="00973F6E" w:rsidRDefault="00973F6E" w:rsidP="00E13780">
      <w:pPr>
        <w:tabs>
          <w:tab w:val="right" w:leader="underscore" w:pos="9354"/>
        </w:tabs>
        <w:autoSpaceDE w:val="0"/>
        <w:autoSpaceDN w:val="0"/>
        <w:adjustRightInd w:val="0"/>
        <w:spacing w:after="360"/>
        <w:rPr>
          <w:rFonts w:cs="Calibri"/>
          <w:sz w:val="24"/>
          <w:szCs w:val="24"/>
          <w:u w:val="single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Si oui, a</w:t>
      </w:r>
      <w:r w:rsidRPr="0033708B">
        <w:rPr>
          <w:sz w:val="24"/>
          <w:szCs w:val="24"/>
          <w:lang w:val="fr-CH"/>
        </w:rPr>
        <w:t>dresse de la commune de séjour hebdomadaire</w:t>
      </w:r>
      <w:r w:rsidR="00793817" w:rsidRPr="00973F6E">
        <w:rPr>
          <w:sz w:val="24"/>
          <w:szCs w:val="24"/>
          <w:lang w:val="fr-CH"/>
        </w:rPr>
        <w:t>:</w:t>
      </w:r>
      <w:r w:rsidR="00793817" w:rsidRPr="00973F6E">
        <w:rPr>
          <w:sz w:val="24"/>
          <w:szCs w:val="24"/>
          <w:lang w:val="fr-CH"/>
        </w:rPr>
        <w:br/>
      </w:r>
      <w:r w:rsidR="00793817" w:rsidRPr="00973F6E">
        <w:rPr>
          <w:rFonts w:cs="Calibri"/>
          <w:sz w:val="24"/>
          <w:szCs w:val="24"/>
          <w:u w:val="single"/>
          <w:lang w:val="fr-CH"/>
        </w:rPr>
        <w:tab/>
      </w:r>
    </w:p>
    <w:p w14:paraId="6E0279D9" w14:textId="7C14DE8A" w:rsidR="00E13780" w:rsidRPr="00973F6E" w:rsidRDefault="00973F6E" w:rsidP="00E13780">
      <w:pPr>
        <w:tabs>
          <w:tab w:val="left" w:pos="1276"/>
          <w:tab w:val="right" w:leader="underscore" w:pos="9354"/>
          <w:tab w:val="right" w:pos="9498"/>
        </w:tabs>
        <w:autoSpaceDE w:val="0"/>
        <w:autoSpaceDN w:val="0"/>
        <w:adjustRightInd w:val="0"/>
        <w:spacing w:after="360"/>
        <w:rPr>
          <w:sz w:val="24"/>
          <w:szCs w:val="24"/>
          <w:lang w:val="fr-CH"/>
        </w:rPr>
      </w:pPr>
      <w:r w:rsidRPr="0033708B">
        <w:rPr>
          <w:sz w:val="24"/>
          <w:szCs w:val="24"/>
          <w:lang w:val="fr-CH"/>
        </w:rPr>
        <w:t>Conformément à l’accord sur les frontaliers avec l’Italie, pour les FRS dont le domicile se trouve dans une commune italienne limitrophe et qui travaillent dans l’un de ces trois cantons - TI, GR ou VS - les données suivantes doivent également être saisies</w:t>
      </w:r>
      <w:r w:rsidR="00793817" w:rsidRPr="00973F6E">
        <w:rPr>
          <w:sz w:val="24"/>
          <w:szCs w:val="24"/>
          <w:lang w:val="fr-CH"/>
        </w:rPr>
        <w:t>:</w:t>
      </w:r>
    </w:p>
    <w:p w14:paraId="7CA92D1E" w14:textId="783BBB79" w:rsidR="00E13780" w:rsidRPr="00973F6E" w:rsidRDefault="00973F6E" w:rsidP="00973F6E">
      <w:pPr>
        <w:tabs>
          <w:tab w:val="left" w:pos="2127"/>
          <w:tab w:val="right" w:leader="underscore" w:pos="9354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u w:val="single"/>
          <w:lang w:val="fr-CH"/>
        </w:rPr>
      </w:pPr>
      <w:r w:rsidRPr="00973F6E">
        <w:rPr>
          <w:rFonts w:cs="Calibri"/>
          <w:sz w:val="24"/>
          <w:szCs w:val="24"/>
          <w:lang w:val="fr-CH"/>
        </w:rPr>
        <w:t>Lieu de naissance</w:t>
      </w:r>
      <w:r w:rsidR="00793817" w:rsidRPr="00973F6E">
        <w:rPr>
          <w:rFonts w:cs="Calibri"/>
          <w:sz w:val="24"/>
          <w:szCs w:val="24"/>
          <w:lang w:val="fr-CH"/>
        </w:rPr>
        <w:t>:</w:t>
      </w:r>
      <w:r w:rsidR="00E13780" w:rsidRPr="00973F6E">
        <w:rPr>
          <w:rFonts w:cs="Calibri"/>
          <w:sz w:val="24"/>
          <w:szCs w:val="24"/>
          <w:lang w:val="fr-CH"/>
        </w:rPr>
        <w:tab/>
      </w:r>
      <w:r w:rsidR="00BD4793" w:rsidRPr="00973F6E">
        <w:rPr>
          <w:rFonts w:cs="Calibri"/>
          <w:sz w:val="24"/>
          <w:szCs w:val="24"/>
          <w:u w:val="single"/>
          <w:lang w:val="fr-CH"/>
        </w:rPr>
        <w:tab/>
      </w:r>
    </w:p>
    <w:p w14:paraId="4664E6E2" w14:textId="2A062DB8" w:rsidR="00E13780" w:rsidRPr="00973F6E" w:rsidRDefault="00973F6E" w:rsidP="00973F6E">
      <w:pPr>
        <w:tabs>
          <w:tab w:val="left" w:pos="6379"/>
          <w:tab w:val="right" w:leader="underscore" w:pos="9354"/>
        </w:tabs>
        <w:autoSpaceDE w:val="0"/>
        <w:autoSpaceDN w:val="0"/>
        <w:adjustRightInd w:val="0"/>
        <w:spacing w:before="0" w:after="0" w:line="360" w:lineRule="auto"/>
        <w:rPr>
          <w:rFonts w:cs="Calibri"/>
          <w:sz w:val="24"/>
          <w:szCs w:val="24"/>
          <w:u w:val="single"/>
          <w:lang w:val="fr-CH"/>
        </w:rPr>
      </w:pPr>
      <w:r w:rsidRPr="0033708B">
        <w:rPr>
          <w:sz w:val="24"/>
          <w:szCs w:val="24"/>
          <w:lang w:val="fr-CH"/>
        </w:rPr>
        <w:t>Numéro d’identification fiscale du FRS dans le pays de résidence</w:t>
      </w:r>
      <w:r w:rsidR="00E13780" w:rsidRPr="00973F6E">
        <w:rPr>
          <w:sz w:val="24"/>
          <w:szCs w:val="24"/>
          <w:lang w:val="fr-CH"/>
        </w:rPr>
        <w:tab/>
      </w:r>
      <w:r w:rsidR="00BD4793" w:rsidRPr="00973F6E">
        <w:rPr>
          <w:rFonts w:cs="Calibri"/>
          <w:sz w:val="24"/>
          <w:szCs w:val="24"/>
          <w:u w:val="single"/>
          <w:lang w:val="fr-CH"/>
        </w:rPr>
        <w:tab/>
      </w:r>
    </w:p>
    <w:p w14:paraId="4C1E2E7F" w14:textId="41ADD6F4" w:rsidR="00793817" w:rsidRPr="00973F6E" w:rsidRDefault="00973F6E" w:rsidP="00973F6E">
      <w:pPr>
        <w:tabs>
          <w:tab w:val="left" w:pos="4678"/>
          <w:tab w:val="right" w:leader="underscore" w:pos="9354"/>
        </w:tabs>
        <w:autoSpaceDE w:val="0"/>
        <w:autoSpaceDN w:val="0"/>
        <w:adjustRightInd w:val="0"/>
        <w:spacing w:before="0" w:after="0"/>
        <w:rPr>
          <w:sz w:val="24"/>
          <w:szCs w:val="24"/>
          <w:lang w:val="fr-CH"/>
        </w:rPr>
      </w:pPr>
      <w:r w:rsidRPr="0033708B">
        <w:rPr>
          <w:sz w:val="24"/>
          <w:szCs w:val="24"/>
          <w:lang w:val="fr-CH"/>
        </w:rPr>
        <w:t>Date depuis laquelle la personne est frontalière</w:t>
      </w:r>
      <w:r w:rsidR="00E13780" w:rsidRPr="00973F6E">
        <w:rPr>
          <w:sz w:val="24"/>
          <w:szCs w:val="24"/>
          <w:lang w:val="fr-CH"/>
        </w:rPr>
        <w:tab/>
      </w:r>
      <w:r w:rsidR="00BD4793" w:rsidRPr="00973F6E">
        <w:rPr>
          <w:rFonts w:cs="Calibri"/>
          <w:sz w:val="24"/>
          <w:szCs w:val="24"/>
          <w:u w:val="single"/>
          <w:lang w:val="fr-CH"/>
        </w:rPr>
        <w:tab/>
      </w:r>
    </w:p>
    <w:p w14:paraId="3B7B8F4D" w14:textId="77777777" w:rsidR="00CD5EDA" w:rsidRPr="00973F6E" w:rsidRDefault="00A44126" w:rsidP="00CD5EDA">
      <w:pPr>
        <w:rPr>
          <w:sz w:val="24"/>
          <w:szCs w:val="24"/>
          <w:lang w:val="fr-CH"/>
        </w:rPr>
      </w:pPr>
      <w:r w:rsidRPr="00973F6E">
        <w:rPr>
          <w:sz w:val="24"/>
          <w:szCs w:val="24"/>
          <w:lang w:val="fr-CH"/>
        </w:rPr>
        <w:br w:type="page"/>
      </w:r>
    </w:p>
    <w:p w14:paraId="365EF3F9" w14:textId="409F8330" w:rsidR="00B65211" w:rsidRPr="00144E2E" w:rsidRDefault="00144E2E" w:rsidP="00B65211">
      <w:pPr>
        <w:spacing w:before="0" w:after="0"/>
        <w:rPr>
          <w:rFonts w:cs="Calibri"/>
          <w:b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lastRenderedPageBreak/>
        <w:t>Afin de calculer correctement le revenu déterminant, tout revenu issu d’autres activités ou d’indemnités journalières / rentes à partir de prestations d’assurance est déterminant</w:t>
      </w:r>
      <w:r w:rsidR="00CD5EDA" w:rsidRPr="00144E2E">
        <w:rPr>
          <w:b/>
          <w:bCs/>
          <w:sz w:val="24"/>
          <w:szCs w:val="24"/>
          <w:lang w:val="fr-CH"/>
        </w:rPr>
        <w:t>.</w:t>
      </w:r>
      <w:bookmarkEnd w:id="2"/>
      <w:bookmarkEnd w:id="3"/>
      <w:r w:rsidR="00B65211" w:rsidRPr="00144E2E">
        <w:rPr>
          <w:b/>
          <w:bCs/>
          <w:sz w:val="24"/>
          <w:szCs w:val="24"/>
          <w:lang w:val="fr-CH"/>
        </w:rPr>
        <w:br/>
      </w:r>
    </w:p>
    <w:p w14:paraId="3D0C7365" w14:textId="5D60585A" w:rsidR="00CD5EDA" w:rsidRPr="00852BDF" w:rsidRDefault="00E45540" w:rsidP="00B65211">
      <w:pPr>
        <w:spacing w:after="0"/>
        <w:rPr>
          <w:b/>
          <w:bCs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t>Type d’activité</w:t>
      </w:r>
    </w:p>
    <w:p w14:paraId="56E98612" w14:textId="0945EE7E" w:rsidR="00CD5EDA" w:rsidRPr="00852BDF" w:rsidRDefault="008B1D76" w:rsidP="00CD5EDA">
      <w:pPr>
        <w:tabs>
          <w:tab w:val="left" w:pos="2835"/>
          <w:tab w:val="left" w:pos="6237"/>
          <w:tab w:val="left" w:pos="6946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eastAsia="MS Gothic" w:cs="Calibri"/>
            <w:sz w:val="24"/>
            <w:szCs w:val="24"/>
            <w:lang w:val="fr-CH"/>
          </w:rPr>
          <w:id w:val="-37785596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33DBF" w:rsidRPr="00852BDF">
            <w:rPr>
              <w:rFonts w:ascii="Arial Unicode MS" w:eastAsia="Arial Unicode MS" w:hAnsi="Arial Unicode MS" w:cs="Arial Unicode MS" w:hint="eastAsia"/>
              <w:sz w:val="24"/>
              <w:szCs w:val="24"/>
              <w:lang w:val="fr-CH"/>
            </w:rPr>
            <w:t>☐</w:t>
          </w:r>
        </w:sdtContent>
      </w:sdt>
      <w:r w:rsidR="00CD5EDA" w:rsidRPr="00852BDF">
        <w:rPr>
          <w:rFonts w:cs="Calibri"/>
          <w:sz w:val="24"/>
          <w:szCs w:val="24"/>
          <w:lang w:val="fr-CH"/>
        </w:rPr>
        <w:t xml:space="preserve"> </w:t>
      </w:r>
      <w:r w:rsidR="00852BDF" w:rsidRPr="0033708B">
        <w:rPr>
          <w:rFonts w:cs="Calibri"/>
          <w:sz w:val="24"/>
          <w:szCs w:val="24"/>
          <w:lang w:val="fr-CH"/>
        </w:rPr>
        <w:t>activité principale</w:t>
      </w:r>
      <w:r w:rsidR="00CD5EDA" w:rsidRPr="00852BDF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83388303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CD5EDA" w:rsidRPr="00852BDF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852BDF">
        <w:rPr>
          <w:rFonts w:cs="Calibri"/>
          <w:sz w:val="24"/>
          <w:szCs w:val="24"/>
          <w:lang w:val="fr-CH"/>
        </w:rPr>
        <w:t xml:space="preserve"> </w:t>
      </w:r>
      <w:r w:rsidR="00852BDF" w:rsidRPr="0033708B">
        <w:rPr>
          <w:rFonts w:cs="Calibri"/>
          <w:sz w:val="24"/>
          <w:szCs w:val="24"/>
          <w:lang w:val="fr-CH"/>
        </w:rPr>
        <w:t>activité secondaire</w:t>
      </w:r>
    </w:p>
    <w:p w14:paraId="56D92F4F" w14:textId="0B6BC9C7" w:rsidR="00CD5EDA" w:rsidRPr="008B1D76" w:rsidRDefault="008B1D76" w:rsidP="00CD5EDA">
      <w:pPr>
        <w:tabs>
          <w:tab w:val="left" w:pos="2835"/>
          <w:tab w:val="left" w:pos="4111"/>
          <w:tab w:val="left" w:pos="5387"/>
          <w:tab w:val="left" w:pos="7371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>
        <w:rPr>
          <w:rFonts w:cs="Calibri"/>
          <w:b/>
          <w:sz w:val="24"/>
          <w:szCs w:val="24"/>
          <w:lang w:val="fr-CH"/>
        </w:rPr>
        <w:t>Autre activité</w:t>
      </w:r>
    </w:p>
    <w:p w14:paraId="57C9392E" w14:textId="298B02AF" w:rsidR="00CD5EDA" w:rsidRPr="00DF152D" w:rsidRDefault="008B1D76" w:rsidP="00CD5EDA">
      <w:pPr>
        <w:tabs>
          <w:tab w:val="left" w:pos="2127"/>
          <w:tab w:val="left" w:pos="4395"/>
          <w:tab w:val="left" w:pos="7088"/>
        </w:tabs>
        <w:autoSpaceDE w:val="0"/>
        <w:autoSpaceDN w:val="0"/>
        <w:adjustRightInd w:val="0"/>
        <w:spacing w:before="0" w:after="120"/>
        <w:rPr>
          <w:rFonts w:cs="Calibri"/>
          <w:sz w:val="24"/>
          <w:szCs w:val="24"/>
          <w:lang w:val="fr-CH"/>
        </w:rPr>
      </w:pPr>
      <w:sdt>
        <w:sdtPr>
          <w:rPr>
            <w:rFonts w:eastAsia="MS Gothic" w:cs="Calibri"/>
            <w:sz w:val="24"/>
            <w:szCs w:val="24"/>
            <w:lang w:val="fr-CH"/>
          </w:rPr>
          <w:id w:val="40249428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CD5EDA" w:rsidRPr="00DF152D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DF152D">
        <w:rPr>
          <w:rFonts w:eastAsia="MS Gothic" w:cs="Calibri"/>
          <w:sz w:val="24"/>
          <w:szCs w:val="24"/>
          <w:lang w:val="fr-CH"/>
        </w:rPr>
        <w:t xml:space="preserve"> </w:t>
      </w:r>
      <w:r w:rsidR="00DF152D" w:rsidRPr="00DF152D">
        <w:rPr>
          <w:rFonts w:eastAsia="MS Gothic" w:cs="Calibri"/>
          <w:sz w:val="24"/>
          <w:szCs w:val="24"/>
          <w:lang w:val="fr-CH"/>
        </w:rPr>
        <w:t>aucune</w:t>
      </w:r>
      <w:r w:rsidR="00CD5EDA" w:rsidRPr="00DF152D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42192409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CD5EDA" w:rsidRPr="00DF152D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DF152D">
        <w:rPr>
          <w:rFonts w:eastAsia="MS Gothic" w:cs="Calibri"/>
          <w:sz w:val="24"/>
          <w:szCs w:val="24"/>
          <w:lang w:val="fr-CH"/>
        </w:rPr>
        <w:t xml:space="preserve"> </w:t>
      </w:r>
      <w:r w:rsidR="00DF152D" w:rsidRPr="00DF152D">
        <w:rPr>
          <w:rFonts w:cs="Calibri"/>
          <w:sz w:val="24"/>
          <w:szCs w:val="24"/>
          <w:lang w:val="fr-CH"/>
        </w:rPr>
        <w:t xml:space="preserve">en </w:t>
      </w:r>
      <w:r w:rsidR="00CD5EDA" w:rsidRPr="00DF152D">
        <w:rPr>
          <w:rFonts w:cs="Calibri"/>
          <w:sz w:val="24"/>
          <w:szCs w:val="24"/>
          <w:lang w:val="fr-CH"/>
        </w:rPr>
        <w:t>CH</w:t>
      </w:r>
      <w:r w:rsidR="00CD5EDA" w:rsidRPr="00DF152D">
        <w:rPr>
          <w:rFonts w:eastAsia="MS Gothic"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-1235338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CD5EDA" w:rsidRPr="00DF152D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DF152D">
        <w:rPr>
          <w:rFonts w:cs="Calibri"/>
          <w:sz w:val="24"/>
          <w:szCs w:val="24"/>
          <w:lang w:val="fr-CH"/>
        </w:rPr>
        <w:t xml:space="preserve"> </w:t>
      </w:r>
      <w:r w:rsidR="00DF152D" w:rsidRPr="0033708B">
        <w:rPr>
          <w:rFonts w:cs="Calibri"/>
          <w:sz w:val="24"/>
          <w:szCs w:val="24"/>
          <w:lang w:val="fr-CH"/>
        </w:rPr>
        <w:t>à l’étranger</w:t>
      </w:r>
      <w:r w:rsidR="00CD5EDA" w:rsidRPr="00DF152D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81860773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CD5EDA" w:rsidRPr="00DF152D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CD5EDA" w:rsidRPr="00DF152D">
        <w:rPr>
          <w:rFonts w:eastAsia="MS Gothic" w:cs="Calibri"/>
          <w:sz w:val="24"/>
          <w:szCs w:val="24"/>
          <w:lang w:val="fr-CH"/>
        </w:rPr>
        <w:t xml:space="preserve"> </w:t>
      </w:r>
      <w:r w:rsidR="00DF152D" w:rsidRPr="0033708B">
        <w:rPr>
          <w:rFonts w:cs="Calibri"/>
          <w:sz w:val="24"/>
          <w:szCs w:val="24"/>
          <w:lang w:val="fr-CH"/>
        </w:rPr>
        <w:t>en CH et à l’étranger</w:t>
      </w:r>
    </w:p>
    <w:p w14:paraId="4EA5428B" w14:textId="4D20C1C8" w:rsidR="000716BB" w:rsidRPr="00D46E59" w:rsidRDefault="00D46E59" w:rsidP="000716BB">
      <w:pPr>
        <w:tabs>
          <w:tab w:val="left" w:pos="2835"/>
          <w:tab w:val="left" w:pos="4536"/>
          <w:tab w:val="left" w:pos="6237"/>
          <w:tab w:val="left" w:leader="underscore" w:pos="7371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Si une autre activité est exercée</w:t>
      </w:r>
      <w:r w:rsidR="000716BB" w:rsidRPr="00D46E59">
        <w:rPr>
          <w:rFonts w:cs="Calibri"/>
          <w:sz w:val="24"/>
          <w:szCs w:val="24"/>
          <w:lang w:val="fr-CH"/>
        </w:rPr>
        <w:t>:</w:t>
      </w:r>
    </w:p>
    <w:p w14:paraId="34F6BD8A" w14:textId="534044DD" w:rsidR="000716BB" w:rsidRPr="008B1D76" w:rsidRDefault="00D46E59" w:rsidP="00D46E59">
      <w:pPr>
        <w:tabs>
          <w:tab w:val="left" w:pos="2835"/>
          <w:tab w:val="left" w:pos="4536"/>
          <w:tab w:val="left" w:pos="5812"/>
          <w:tab w:val="right" w:pos="7230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Quel est le taux d’occupation de la ou des autres activités</w:t>
      </w:r>
      <w:r w:rsidR="000716BB" w:rsidRPr="00D46E59">
        <w:rPr>
          <w:rFonts w:cs="Calibri"/>
          <w:sz w:val="24"/>
          <w:szCs w:val="24"/>
          <w:lang w:val="fr-CH"/>
        </w:rPr>
        <w:t>?</w:t>
      </w:r>
      <w:r w:rsidR="00633DBF" w:rsidRPr="00D46E59">
        <w:rPr>
          <w:rFonts w:cs="Calibri"/>
          <w:sz w:val="24"/>
          <w:szCs w:val="24"/>
          <w:lang w:val="fr-CH"/>
        </w:rPr>
        <w:tab/>
      </w:r>
      <w:r w:rsidR="000716BB" w:rsidRPr="00D46E59">
        <w:rPr>
          <w:rFonts w:cs="Calibri"/>
          <w:sz w:val="24"/>
          <w:szCs w:val="24"/>
          <w:u w:val="single"/>
          <w:lang w:val="fr-CH"/>
        </w:rPr>
        <w:tab/>
      </w:r>
      <w:r w:rsidR="000716BB" w:rsidRPr="008B1D76">
        <w:rPr>
          <w:rFonts w:cs="Calibri"/>
          <w:sz w:val="24"/>
          <w:szCs w:val="24"/>
          <w:lang w:val="fr-CH"/>
        </w:rPr>
        <w:t>%</w:t>
      </w:r>
    </w:p>
    <w:p w14:paraId="78D23850" w14:textId="2B0B3773" w:rsidR="000716BB" w:rsidRPr="008A3B07" w:rsidRDefault="00E067C8" w:rsidP="00A46FAA">
      <w:pPr>
        <w:tabs>
          <w:tab w:val="left" w:pos="2835"/>
          <w:tab w:val="left" w:leader="underscore" w:pos="5954"/>
          <w:tab w:val="left" w:leader="underscore" w:pos="8647"/>
          <w:tab w:val="right" w:pos="9354"/>
        </w:tabs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Si le taux d’occupation ne peut être chiffré en %,</w:t>
      </w:r>
      <w:r w:rsidR="000716BB" w:rsidRPr="00E067C8">
        <w:rPr>
          <w:rFonts w:cs="Calibri"/>
          <w:sz w:val="24"/>
          <w:szCs w:val="24"/>
          <w:lang w:val="fr-CH"/>
        </w:rPr>
        <w:br/>
      </w:r>
      <w:r w:rsidRPr="0033708B">
        <w:rPr>
          <w:rFonts w:cs="Calibri"/>
          <w:sz w:val="24"/>
          <w:szCs w:val="24"/>
          <w:lang w:val="fr-CH"/>
        </w:rPr>
        <w:t>à combien s’élève le salaire mensuel</w:t>
      </w:r>
      <w:r w:rsidR="000716BB" w:rsidRPr="00E067C8">
        <w:rPr>
          <w:rFonts w:cs="Calibri"/>
          <w:sz w:val="24"/>
          <w:szCs w:val="24"/>
          <w:lang w:val="fr-CH"/>
        </w:rPr>
        <w:t xml:space="preserve">? </w:t>
      </w:r>
      <w:r w:rsidR="000716BB" w:rsidRPr="008A3B07">
        <w:rPr>
          <w:rFonts w:cs="Calibri"/>
          <w:sz w:val="24"/>
          <w:szCs w:val="24"/>
          <w:lang w:val="fr-CH"/>
        </w:rPr>
        <w:t>CHF</w:t>
      </w:r>
      <w:r w:rsidRPr="008A3B07">
        <w:rPr>
          <w:rFonts w:cs="Calibri"/>
          <w:sz w:val="24"/>
          <w:szCs w:val="24"/>
          <w:lang w:val="fr-CH"/>
        </w:rPr>
        <w:t xml:space="preserve"> </w:t>
      </w:r>
      <w:r w:rsidR="000716BB" w:rsidRPr="008A3B0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04590509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716BB" w:rsidRPr="008A3B07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8A3B07">
        <w:rPr>
          <w:rFonts w:cs="Calibri"/>
          <w:sz w:val="24"/>
          <w:szCs w:val="24"/>
          <w:lang w:val="fr-CH"/>
        </w:rPr>
        <w:t xml:space="preserve"> x12</w:t>
      </w:r>
      <w:r w:rsidR="00633DBF" w:rsidRPr="008A3B07">
        <w:rPr>
          <w:rFonts w:cs="Calibri"/>
          <w:sz w:val="24"/>
          <w:szCs w:val="24"/>
          <w:lang w:val="fr-CH"/>
        </w:rPr>
        <w:t xml:space="preserve"> </w:t>
      </w:r>
      <w:r w:rsidR="000716BB" w:rsidRPr="008A3B0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35970066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716BB" w:rsidRPr="008A3B07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8A3B07">
        <w:rPr>
          <w:rFonts w:cs="Calibri"/>
          <w:sz w:val="24"/>
          <w:szCs w:val="24"/>
          <w:lang w:val="fr-CH"/>
        </w:rPr>
        <w:t xml:space="preserve"> x13</w:t>
      </w:r>
    </w:p>
    <w:p w14:paraId="17DA953C" w14:textId="5A0A21C3" w:rsidR="000716BB" w:rsidRPr="008A3B07" w:rsidRDefault="00E80A6F" w:rsidP="00A050CD">
      <w:pPr>
        <w:tabs>
          <w:tab w:val="left" w:pos="1276"/>
          <w:tab w:val="left" w:pos="2268"/>
          <w:tab w:val="left" w:pos="4395"/>
          <w:tab w:val="left" w:pos="6096"/>
          <w:tab w:val="left" w:pos="7371"/>
          <w:tab w:val="left" w:pos="836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>
        <w:rPr>
          <w:rFonts w:cs="Calibri"/>
          <w:b/>
          <w:sz w:val="24"/>
          <w:szCs w:val="24"/>
          <w:lang w:val="fr-CH"/>
        </w:rPr>
        <w:t>Rente</w:t>
      </w:r>
      <w:r w:rsidR="000716BB" w:rsidRPr="008A3B07">
        <w:rPr>
          <w:rFonts w:cs="Calibri"/>
          <w:b/>
          <w:sz w:val="24"/>
          <w:szCs w:val="24"/>
          <w:lang w:val="fr-CH"/>
        </w:rPr>
        <w:t>:</w:t>
      </w:r>
      <w:r w:rsidR="000716BB" w:rsidRPr="008A3B07">
        <w:rPr>
          <w:rFonts w:cs="Calibri"/>
          <w:sz w:val="24"/>
          <w:szCs w:val="24"/>
          <w:lang w:val="fr-CH"/>
        </w:rPr>
        <w:t xml:space="preserve"> </w:t>
      </w:r>
      <w:r w:rsidR="000716BB" w:rsidRPr="008A3B0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81877403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716BB" w:rsidRPr="008A3B07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8A3B07">
        <w:rPr>
          <w:rFonts w:cs="Calibri"/>
          <w:sz w:val="24"/>
          <w:szCs w:val="24"/>
          <w:lang w:val="fr-CH"/>
        </w:rPr>
        <w:t xml:space="preserve"> </w:t>
      </w:r>
      <w:r w:rsidR="00CA49A4" w:rsidRPr="008A3B07">
        <w:rPr>
          <w:rFonts w:cs="Calibri"/>
          <w:sz w:val="24"/>
          <w:szCs w:val="24"/>
          <w:lang w:val="fr-CH"/>
        </w:rPr>
        <w:t>oui</w:t>
      </w:r>
      <w:r w:rsidR="000716BB" w:rsidRPr="008A3B0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22179922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716BB" w:rsidRPr="008A3B07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8A3B07">
        <w:rPr>
          <w:rFonts w:cs="Calibri"/>
          <w:sz w:val="24"/>
          <w:szCs w:val="24"/>
          <w:lang w:val="fr-CH"/>
        </w:rPr>
        <w:t xml:space="preserve"> </w:t>
      </w:r>
      <w:r w:rsidR="00CA49A4" w:rsidRPr="008A3B07">
        <w:rPr>
          <w:rFonts w:cs="Calibri"/>
          <w:sz w:val="24"/>
          <w:szCs w:val="24"/>
          <w:lang w:val="fr-CH"/>
        </w:rPr>
        <w:t>non</w:t>
      </w:r>
      <w:r w:rsidR="000716BB" w:rsidRPr="008A3B07">
        <w:rPr>
          <w:rFonts w:cs="Calibri"/>
          <w:sz w:val="24"/>
          <w:szCs w:val="24"/>
          <w:lang w:val="fr-CH"/>
        </w:rPr>
        <w:tab/>
      </w:r>
      <w:r w:rsidR="00A050CD" w:rsidRPr="0033708B">
        <w:rPr>
          <w:rFonts w:cs="Calibri"/>
          <w:b/>
          <w:sz w:val="24"/>
          <w:szCs w:val="24"/>
          <w:lang w:val="fr-CH"/>
        </w:rPr>
        <w:t>Indemnités journalières</w:t>
      </w:r>
      <w:r w:rsidR="000716BB" w:rsidRPr="008A3B07">
        <w:rPr>
          <w:rFonts w:cs="Calibri"/>
          <w:b/>
          <w:bCs/>
          <w:sz w:val="24"/>
          <w:szCs w:val="24"/>
          <w:lang w:val="fr-CH"/>
        </w:rPr>
        <w:t>:</w:t>
      </w:r>
      <w:r w:rsidR="000716BB" w:rsidRPr="008A3B07">
        <w:rPr>
          <w:rFonts w:cs="Calibri"/>
          <w:sz w:val="24"/>
          <w:szCs w:val="24"/>
          <w:lang w:val="fr-CH"/>
        </w:rPr>
        <w:t xml:space="preserve"> </w:t>
      </w:r>
      <w:r w:rsidR="000716BB" w:rsidRPr="008A3B0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204479514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716BB" w:rsidRPr="008A3B07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8A3B07">
        <w:rPr>
          <w:rFonts w:cs="Calibri"/>
          <w:sz w:val="24"/>
          <w:szCs w:val="24"/>
          <w:lang w:val="fr-CH"/>
        </w:rPr>
        <w:t xml:space="preserve"> </w:t>
      </w:r>
      <w:r w:rsidR="00CA49A4" w:rsidRPr="008A3B07">
        <w:rPr>
          <w:rFonts w:cs="Calibri"/>
          <w:sz w:val="24"/>
          <w:szCs w:val="24"/>
          <w:lang w:val="fr-CH"/>
        </w:rPr>
        <w:t>oui</w:t>
      </w:r>
      <w:r w:rsidR="000716BB" w:rsidRPr="008A3B0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6632046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716BB" w:rsidRPr="008A3B07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0716BB" w:rsidRPr="008A3B07">
        <w:rPr>
          <w:rFonts w:cs="Calibri"/>
          <w:sz w:val="24"/>
          <w:szCs w:val="24"/>
          <w:lang w:val="fr-CH"/>
        </w:rPr>
        <w:t xml:space="preserve"> </w:t>
      </w:r>
      <w:r w:rsidR="00CA49A4" w:rsidRPr="008A3B07">
        <w:rPr>
          <w:rFonts w:cs="Calibri"/>
          <w:sz w:val="24"/>
          <w:szCs w:val="24"/>
          <w:lang w:val="fr-CH"/>
        </w:rPr>
        <w:t>non</w:t>
      </w:r>
    </w:p>
    <w:p w14:paraId="379BEFB8" w14:textId="26A5B1B8" w:rsidR="000716BB" w:rsidRPr="008B1D76" w:rsidRDefault="00A050CD" w:rsidP="00A46FAA">
      <w:pPr>
        <w:tabs>
          <w:tab w:val="left" w:pos="2835"/>
          <w:tab w:val="left" w:pos="4536"/>
          <w:tab w:val="left" w:leader="underscore" w:pos="9354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Si oui, à combien s’élève le montant mensuel</w:t>
      </w:r>
      <w:r w:rsidR="000716BB" w:rsidRPr="008A3B07">
        <w:rPr>
          <w:rFonts w:cs="Calibri"/>
          <w:sz w:val="24"/>
          <w:szCs w:val="24"/>
          <w:lang w:val="fr-CH"/>
        </w:rPr>
        <w:t xml:space="preserve">? </w:t>
      </w:r>
      <w:r w:rsidR="000716BB" w:rsidRPr="008B1D76">
        <w:rPr>
          <w:rFonts w:cs="Calibri"/>
          <w:sz w:val="24"/>
          <w:szCs w:val="24"/>
          <w:lang w:val="fr-CH"/>
        </w:rPr>
        <w:t xml:space="preserve">CHF </w:t>
      </w:r>
      <w:r w:rsidR="000716BB" w:rsidRPr="008B1D76">
        <w:rPr>
          <w:rFonts w:cs="Calibri"/>
          <w:sz w:val="24"/>
          <w:szCs w:val="24"/>
          <w:lang w:val="fr-CH"/>
        </w:rPr>
        <w:tab/>
      </w:r>
    </w:p>
    <w:p w14:paraId="7C46DE89" w14:textId="0A72DB3C" w:rsidR="00A46FAA" w:rsidRPr="008A3B07" w:rsidRDefault="008A3B07" w:rsidP="00A46FAA">
      <w:pPr>
        <w:tabs>
          <w:tab w:val="left" w:pos="2835"/>
          <w:tab w:val="left" w:pos="4536"/>
          <w:tab w:val="left" w:pos="5812"/>
          <w:tab w:val="left" w:pos="7371"/>
        </w:tabs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fr-CH"/>
        </w:rPr>
      </w:pPr>
      <w:r w:rsidRPr="0033708B">
        <w:rPr>
          <w:rFonts w:cs="Calibri"/>
          <w:b/>
          <w:bCs/>
          <w:sz w:val="24"/>
          <w:szCs w:val="24"/>
          <w:lang w:val="fr-CH"/>
        </w:rPr>
        <w:t>Informations déterminantes provenant de personnes seules qui partagent leur foyer avec des enfants ou des personnes à charge et qui subviennent en majeure partie à leur entretien (familles monoparentales)</w:t>
      </w:r>
      <w:r w:rsidR="00A46FAA" w:rsidRPr="008A3B07">
        <w:rPr>
          <w:rFonts w:cs="Calibri"/>
          <w:b/>
          <w:bCs/>
          <w:sz w:val="24"/>
          <w:szCs w:val="24"/>
          <w:lang w:val="fr-CH"/>
        </w:rPr>
        <w:t>:</w:t>
      </w:r>
    </w:p>
    <w:p w14:paraId="58E1FFF1" w14:textId="4AAADA29" w:rsidR="00A46FAA" w:rsidRPr="008A3B07" w:rsidRDefault="008A3B07" w:rsidP="008A3B07">
      <w:pPr>
        <w:tabs>
          <w:tab w:val="left" w:pos="851"/>
          <w:tab w:val="left" w:pos="1843"/>
          <w:tab w:val="right" w:pos="3544"/>
          <w:tab w:val="left" w:pos="3828"/>
          <w:tab w:val="left" w:pos="9072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Partagez-vous le même foyer que des enfants donnant droit à des déductions</w:t>
      </w:r>
      <w:r w:rsidR="00A46FAA" w:rsidRPr="008A3B07">
        <w:rPr>
          <w:rFonts w:cs="Calibri"/>
          <w:sz w:val="24"/>
          <w:szCs w:val="24"/>
          <w:lang w:val="fr-CH"/>
        </w:rPr>
        <w:t>?</w:t>
      </w:r>
      <w:r w:rsidR="00A46FAA" w:rsidRPr="008A3B07">
        <w:rPr>
          <w:rFonts w:cs="Calibri"/>
          <w:sz w:val="24"/>
          <w:szCs w:val="24"/>
          <w:lang w:val="fr-CH"/>
        </w:rPr>
        <w:br/>
      </w:r>
      <w:sdt>
        <w:sdtPr>
          <w:rPr>
            <w:rFonts w:cs="Calibri"/>
            <w:sz w:val="24"/>
            <w:szCs w:val="24"/>
            <w:lang w:val="fr-CH"/>
          </w:rPr>
          <w:id w:val="191789632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8A3B07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8A3B07">
        <w:rPr>
          <w:rFonts w:cs="Calibri"/>
          <w:sz w:val="24"/>
          <w:szCs w:val="24"/>
          <w:lang w:val="fr-CH"/>
        </w:rPr>
        <w:t xml:space="preserve"> </w:t>
      </w:r>
      <w:r w:rsidR="00CA49A4" w:rsidRPr="008A3B07">
        <w:rPr>
          <w:rFonts w:cs="Calibri"/>
          <w:sz w:val="24"/>
          <w:szCs w:val="24"/>
          <w:lang w:val="fr-CH"/>
        </w:rPr>
        <w:t>oui</w:t>
      </w:r>
      <w:r w:rsidR="00A46FAA" w:rsidRPr="008A3B07">
        <w:rPr>
          <w:rFonts w:cs="Calibri"/>
          <w:sz w:val="24"/>
          <w:szCs w:val="24"/>
          <w:lang w:val="fr-CH"/>
        </w:rPr>
        <w:t>:</w:t>
      </w:r>
      <w:r w:rsidR="00A46FAA" w:rsidRPr="008A3B07">
        <w:rPr>
          <w:rFonts w:cs="Calibri"/>
          <w:sz w:val="24"/>
          <w:szCs w:val="24"/>
          <w:lang w:val="fr-CH"/>
        </w:rPr>
        <w:tab/>
      </w:r>
      <w:r w:rsidRPr="0033708B">
        <w:rPr>
          <w:rFonts w:cs="Calibri"/>
          <w:sz w:val="24"/>
          <w:szCs w:val="24"/>
          <w:lang w:val="fr-CH"/>
        </w:rPr>
        <w:t>Nombre</w:t>
      </w:r>
      <w:r w:rsidR="00A46FAA" w:rsidRPr="008A3B07">
        <w:rPr>
          <w:rFonts w:cs="Calibri"/>
          <w:sz w:val="24"/>
          <w:szCs w:val="24"/>
          <w:lang w:val="fr-CH"/>
        </w:rPr>
        <w:t>:</w:t>
      </w:r>
      <w:r w:rsidR="00633DBF" w:rsidRPr="008A3B07">
        <w:rPr>
          <w:rFonts w:cs="Calibri"/>
          <w:sz w:val="24"/>
          <w:szCs w:val="24"/>
          <w:lang w:val="fr-CH"/>
        </w:rPr>
        <w:tab/>
      </w:r>
      <w:r w:rsidR="00A46FAA" w:rsidRPr="008A3B07">
        <w:rPr>
          <w:rFonts w:cs="Calibri"/>
          <w:sz w:val="24"/>
          <w:szCs w:val="24"/>
          <w:u w:val="single"/>
          <w:lang w:val="fr-CH"/>
        </w:rPr>
        <w:tab/>
      </w:r>
      <w:r w:rsidR="00A46FAA" w:rsidRPr="008A3B07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58507161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8A3B07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8A3B07">
        <w:rPr>
          <w:rFonts w:cs="Calibri"/>
          <w:sz w:val="24"/>
          <w:szCs w:val="24"/>
          <w:lang w:val="fr-CH"/>
        </w:rPr>
        <w:t xml:space="preserve"> </w:t>
      </w:r>
      <w:r w:rsidR="00CA49A4" w:rsidRPr="008A3B07">
        <w:rPr>
          <w:rFonts w:cs="Calibri"/>
          <w:sz w:val="24"/>
          <w:szCs w:val="24"/>
          <w:lang w:val="fr-CH"/>
        </w:rPr>
        <w:t>non</w:t>
      </w:r>
    </w:p>
    <w:p w14:paraId="7124ABEC" w14:textId="6A2191D9" w:rsidR="00A46FAA" w:rsidRPr="00573253" w:rsidRDefault="00573253" w:rsidP="00A46FAA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Vivez-vous en concubinage avec quelqu’un</w:t>
      </w:r>
      <w:r w:rsidR="00A46FAA" w:rsidRPr="00573253">
        <w:rPr>
          <w:rFonts w:cs="Calibri"/>
          <w:sz w:val="24"/>
          <w:szCs w:val="24"/>
          <w:lang w:val="fr-CH"/>
        </w:rPr>
        <w:t>?</w:t>
      </w:r>
      <w:r w:rsidR="00A46FAA" w:rsidRPr="00573253">
        <w:rPr>
          <w:rFonts w:cs="Calibri"/>
          <w:sz w:val="24"/>
          <w:szCs w:val="24"/>
          <w:lang w:val="fr-CH"/>
        </w:rPr>
        <w:br/>
      </w:r>
      <w:sdt>
        <w:sdtPr>
          <w:rPr>
            <w:rFonts w:cs="Calibri"/>
            <w:sz w:val="24"/>
            <w:szCs w:val="24"/>
            <w:lang w:val="fr-CH"/>
          </w:rPr>
          <w:id w:val="38084110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573253">
            <w:rPr>
              <w:rFonts w:ascii="Arial Unicode MS" w:eastAsia="Arial Unicode MS" w:hAnsi="Arial Unicode MS" w:cs="Arial Unicode MS" w:hint="eastAsia"/>
              <w:sz w:val="24"/>
              <w:szCs w:val="24"/>
              <w:lang w:val="fr-CH"/>
            </w:rPr>
            <w:t>☐</w:t>
          </w:r>
        </w:sdtContent>
      </w:sdt>
      <w:r w:rsidR="00A46FAA" w:rsidRPr="00573253">
        <w:rPr>
          <w:rFonts w:cs="Calibri"/>
          <w:sz w:val="24"/>
          <w:szCs w:val="24"/>
          <w:lang w:val="fr-CH"/>
        </w:rPr>
        <w:t xml:space="preserve"> </w:t>
      </w:r>
      <w:r w:rsidR="00CA49A4" w:rsidRPr="00573253">
        <w:rPr>
          <w:rFonts w:cs="Calibri"/>
          <w:sz w:val="24"/>
          <w:szCs w:val="24"/>
          <w:lang w:val="fr-CH"/>
        </w:rPr>
        <w:t>oui</w:t>
      </w:r>
      <w:r w:rsidR="00A46FAA" w:rsidRPr="00573253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129032316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573253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573253">
        <w:rPr>
          <w:rFonts w:cs="Calibri"/>
          <w:sz w:val="24"/>
          <w:szCs w:val="24"/>
          <w:lang w:val="fr-CH"/>
        </w:rPr>
        <w:t xml:space="preserve"> </w:t>
      </w:r>
      <w:r w:rsidR="00CA49A4" w:rsidRPr="00573253">
        <w:rPr>
          <w:rFonts w:cs="Calibri"/>
          <w:sz w:val="24"/>
          <w:szCs w:val="24"/>
          <w:lang w:val="fr-CH"/>
        </w:rPr>
        <w:t>non</w:t>
      </w:r>
    </w:p>
    <w:p w14:paraId="26E461BD" w14:textId="7BF70CEA" w:rsidR="00A46FAA" w:rsidRPr="00573253" w:rsidRDefault="00573253" w:rsidP="00A46FAA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Partagez-vous le même foyer que des enfants donnant droit à des déductions et avez-vous un concubin(e)</w:t>
      </w:r>
      <w:r w:rsidR="00A46FAA" w:rsidRPr="00573253">
        <w:rPr>
          <w:rFonts w:cs="Calibri"/>
          <w:sz w:val="24"/>
          <w:szCs w:val="24"/>
          <w:lang w:val="fr-CH"/>
        </w:rPr>
        <w:t>?</w:t>
      </w:r>
      <w:r w:rsidR="00A46FAA" w:rsidRPr="00573253">
        <w:rPr>
          <w:rFonts w:cs="Calibri"/>
          <w:sz w:val="24"/>
          <w:szCs w:val="24"/>
          <w:lang w:val="fr-CH"/>
        </w:rPr>
        <w:br/>
      </w:r>
      <w:sdt>
        <w:sdtPr>
          <w:rPr>
            <w:rFonts w:cs="Calibri"/>
            <w:sz w:val="24"/>
            <w:szCs w:val="24"/>
            <w:lang w:val="fr-CH"/>
          </w:rPr>
          <w:id w:val="168501439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573253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573253">
        <w:rPr>
          <w:rFonts w:cs="Calibri"/>
          <w:sz w:val="24"/>
          <w:szCs w:val="24"/>
          <w:lang w:val="fr-CH"/>
        </w:rPr>
        <w:t xml:space="preserve"> </w:t>
      </w:r>
      <w:r w:rsidR="00CA49A4" w:rsidRPr="00573253">
        <w:rPr>
          <w:rFonts w:cs="Calibri"/>
          <w:sz w:val="24"/>
          <w:szCs w:val="24"/>
          <w:lang w:val="fr-CH"/>
        </w:rPr>
        <w:t>oui</w:t>
      </w:r>
      <w:r w:rsidR="00A46FAA" w:rsidRPr="00573253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64346805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573253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573253">
        <w:rPr>
          <w:rFonts w:cs="Calibri"/>
          <w:sz w:val="24"/>
          <w:szCs w:val="24"/>
          <w:lang w:val="fr-CH"/>
        </w:rPr>
        <w:t xml:space="preserve"> </w:t>
      </w:r>
      <w:r w:rsidR="00CA49A4" w:rsidRPr="00573253">
        <w:rPr>
          <w:rFonts w:cs="Calibri"/>
          <w:sz w:val="24"/>
          <w:szCs w:val="24"/>
          <w:lang w:val="fr-CH"/>
        </w:rPr>
        <w:t>non</w:t>
      </w:r>
    </w:p>
    <w:p w14:paraId="228663CF" w14:textId="081D00AE" w:rsidR="00A46FAA" w:rsidRPr="00573253" w:rsidRDefault="00573253" w:rsidP="00A46FAA">
      <w:pPr>
        <w:tabs>
          <w:tab w:val="left" w:pos="851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Disposez-vous de l’autorité parentale pour les enfants qui vivent dans votre foyer</w:t>
      </w:r>
      <w:r w:rsidR="00A46FAA" w:rsidRPr="00573253">
        <w:rPr>
          <w:rFonts w:cs="Calibri"/>
          <w:sz w:val="24"/>
          <w:szCs w:val="24"/>
          <w:lang w:val="fr-CH"/>
        </w:rPr>
        <w:t xml:space="preserve">? </w:t>
      </w:r>
      <w:r w:rsidR="00A46FAA" w:rsidRPr="00573253">
        <w:rPr>
          <w:rFonts w:cs="Calibri"/>
          <w:sz w:val="24"/>
          <w:szCs w:val="24"/>
          <w:lang w:val="fr-CH"/>
        </w:rPr>
        <w:br/>
      </w:r>
      <w:sdt>
        <w:sdtPr>
          <w:rPr>
            <w:rFonts w:cs="Calibri"/>
            <w:sz w:val="24"/>
            <w:szCs w:val="24"/>
            <w:lang w:val="fr-CH"/>
          </w:rPr>
          <w:id w:val="-37562480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573253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573253">
        <w:rPr>
          <w:rFonts w:cs="Calibri"/>
          <w:sz w:val="24"/>
          <w:szCs w:val="24"/>
          <w:lang w:val="fr-CH"/>
        </w:rPr>
        <w:t xml:space="preserve"> </w:t>
      </w:r>
      <w:r w:rsidR="00CA49A4" w:rsidRPr="00573253">
        <w:rPr>
          <w:rFonts w:cs="Calibri"/>
          <w:sz w:val="24"/>
          <w:szCs w:val="24"/>
          <w:lang w:val="fr-CH"/>
        </w:rPr>
        <w:t>oui</w:t>
      </w:r>
      <w:r w:rsidR="00A46FAA" w:rsidRPr="00573253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11505683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573253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573253">
        <w:rPr>
          <w:rFonts w:cs="Calibri"/>
          <w:sz w:val="24"/>
          <w:szCs w:val="24"/>
          <w:lang w:val="fr-CH"/>
        </w:rPr>
        <w:t xml:space="preserve"> </w:t>
      </w:r>
      <w:r w:rsidR="00CA49A4" w:rsidRPr="00573253">
        <w:rPr>
          <w:rFonts w:cs="Calibri"/>
          <w:sz w:val="24"/>
          <w:szCs w:val="24"/>
          <w:lang w:val="fr-CH"/>
        </w:rPr>
        <w:t>non</w:t>
      </w:r>
    </w:p>
    <w:p w14:paraId="18AFAF01" w14:textId="50CB6DFD" w:rsidR="00A46FAA" w:rsidRPr="008B1D76" w:rsidRDefault="00573253" w:rsidP="00D64B71">
      <w:pPr>
        <w:tabs>
          <w:tab w:val="left" w:pos="851"/>
          <w:tab w:val="left" w:pos="6946"/>
          <w:tab w:val="left" w:pos="7797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Disposez-vous d’une autorité parentale conjointe pour les enfants qui vivent dans votre foyer et percevez-vous un revenu brut plus élevé que l’autre parent</w:t>
      </w:r>
      <w:r w:rsidR="00A46FAA" w:rsidRPr="00573253">
        <w:rPr>
          <w:rFonts w:cs="Calibri"/>
          <w:sz w:val="24"/>
          <w:szCs w:val="24"/>
          <w:lang w:val="fr-CH"/>
        </w:rPr>
        <w:t>?</w:t>
      </w:r>
      <w:r w:rsidR="00A46FAA" w:rsidRPr="00573253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55921303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8B1D76">
            <w:rPr>
              <w:rFonts w:ascii="Arial Unicode MS" w:eastAsia="Arial Unicode MS" w:hAnsi="Arial Unicode MS" w:cs="Arial Unicode MS" w:hint="eastAsia"/>
              <w:sz w:val="24"/>
              <w:szCs w:val="24"/>
              <w:lang w:val="fr-CH"/>
            </w:rPr>
            <w:t>☐</w:t>
          </w:r>
        </w:sdtContent>
      </w:sdt>
      <w:r w:rsidR="00A46FAA" w:rsidRPr="008B1D76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A46FAA" w:rsidRPr="008B1D76">
        <w:rPr>
          <w:rFonts w:cs="Calibri"/>
          <w:sz w:val="24"/>
          <w:szCs w:val="24"/>
          <w:lang w:val="fr-CH"/>
        </w:rPr>
        <w:t>Ja</w:t>
      </w:r>
      <w:proofErr w:type="spellEnd"/>
      <w:r w:rsidR="00A46FAA" w:rsidRPr="008B1D76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34277870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8B1D76">
            <w:rPr>
              <w:rFonts w:ascii="Segoe UI Symbol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8B1D76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A46FAA" w:rsidRPr="008B1D76">
        <w:rPr>
          <w:rFonts w:cs="Calibri"/>
          <w:sz w:val="24"/>
          <w:szCs w:val="24"/>
          <w:lang w:val="fr-CH"/>
        </w:rPr>
        <w:t>Nein</w:t>
      </w:r>
      <w:proofErr w:type="spellEnd"/>
    </w:p>
    <w:p w14:paraId="57E6B7E1" w14:textId="0A99E5CE" w:rsidR="00CD5EDA" w:rsidRPr="008B1D76" w:rsidRDefault="00573253" w:rsidP="00B54620">
      <w:pPr>
        <w:tabs>
          <w:tab w:val="left" w:pos="6946"/>
          <w:tab w:val="left" w:pos="7797"/>
        </w:tabs>
        <w:autoSpaceDE w:val="0"/>
        <w:autoSpaceDN w:val="0"/>
        <w:adjustRightInd w:val="0"/>
        <w:spacing w:after="36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sz w:val="24"/>
          <w:szCs w:val="24"/>
          <w:lang w:val="fr-CH"/>
        </w:rPr>
        <w:t>Partagez-vous votre foyer avec un enfant majeur et percevez-vous un revenu brut plus élevé que l’autre parent</w:t>
      </w:r>
      <w:r w:rsidR="00A46FAA" w:rsidRPr="00573253">
        <w:rPr>
          <w:rFonts w:cs="Calibri"/>
          <w:sz w:val="24"/>
          <w:szCs w:val="24"/>
          <w:lang w:val="fr-CH"/>
        </w:rPr>
        <w:t xml:space="preserve">? </w:t>
      </w:r>
      <w:r w:rsidR="00A46FAA" w:rsidRPr="00573253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8249596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8B1D76">
            <w:rPr>
              <w:rFonts w:ascii="Segoe UI Symbol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8B1D76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A46FAA" w:rsidRPr="008B1D76">
        <w:rPr>
          <w:rFonts w:cs="Calibri"/>
          <w:sz w:val="24"/>
          <w:szCs w:val="24"/>
          <w:lang w:val="fr-CH"/>
        </w:rPr>
        <w:t>Ja</w:t>
      </w:r>
      <w:proofErr w:type="spellEnd"/>
      <w:r w:rsidR="00A46FAA" w:rsidRPr="008B1D76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209442944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46FAA" w:rsidRPr="008B1D76">
            <w:rPr>
              <w:rFonts w:ascii="Segoe UI Symbol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A46FAA" w:rsidRPr="008B1D76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A46FAA" w:rsidRPr="008B1D76">
        <w:rPr>
          <w:rFonts w:cs="Calibri"/>
          <w:sz w:val="24"/>
          <w:szCs w:val="24"/>
          <w:lang w:val="fr-CH"/>
        </w:rPr>
        <w:t>Nein</w:t>
      </w:r>
      <w:proofErr w:type="spellEnd"/>
    </w:p>
    <w:p w14:paraId="5A09307D" w14:textId="4A4C76DC" w:rsidR="00544665" w:rsidRPr="00C93A7C" w:rsidRDefault="00C93A7C" w:rsidP="00544665">
      <w:pPr>
        <w:tabs>
          <w:tab w:val="left" w:pos="1985"/>
          <w:tab w:val="left" w:pos="4111"/>
          <w:tab w:val="left" w:pos="6237"/>
        </w:tabs>
        <w:autoSpaceDE w:val="0"/>
        <w:autoSpaceDN w:val="0"/>
        <w:adjustRightInd w:val="0"/>
        <w:spacing w:after="120"/>
        <w:rPr>
          <w:rFonts w:cs="Calibri"/>
          <w:bCs/>
          <w:sz w:val="24"/>
          <w:szCs w:val="24"/>
          <w:lang w:val="fr-CH"/>
        </w:rPr>
      </w:pPr>
      <w:r w:rsidRPr="00C93A7C">
        <w:rPr>
          <w:rFonts w:cs="Calibri"/>
          <w:b/>
          <w:sz w:val="24"/>
          <w:szCs w:val="24"/>
          <w:lang w:val="fr-CH"/>
        </w:rPr>
        <w:lastRenderedPageBreak/>
        <w:t>Informations concernant le/la partenaire</w:t>
      </w:r>
      <w:r w:rsidR="00544665" w:rsidRPr="00C93A7C">
        <w:rPr>
          <w:rFonts w:cs="Calibri"/>
          <w:b/>
          <w:sz w:val="24"/>
          <w:szCs w:val="24"/>
          <w:lang w:val="fr-CH"/>
        </w:rPr>
        <w:t xml:space="preserve">: </w:t>
      </w:r>
      <w:r w:rsidR="00544665" w:rsidRPr="00C93A7C">
        <w:rPr>
          <w:rFonts w:cs="Calibri"/>
          <w:b/>
          <w:sz w:val="24"/>
          <w:szCs w:val="24"/>
          <w:lang w:val="fr-CH"/>
        </w:rPr>
        <w:br/>
      </w:r>
      <w:r w:rsidRPr="00C93A7C">
        <w:rPr>
          <w:rFonts w:cs="Calibri"/>
          <w:bCs/>
          <w:sz w:val="24"/>
          <w:szCs w:val="24"/>
          <w:lang w:val="fr-CH"/>
        </w:rPr>
        <w:t>(requises si votre état civil est « marié » ou « partenariat enregistré »)</w:t>
      </w:r>
    </w:p>
    <w:p w14:paraId="2D961729" w14:textId="7BDD32CB" w:rsidR="00544665" w:rsidRPr="00E80A6F" w:rsidRDefault="00E80A6F" w:rsidP="00633DBF">
      <w:pPr>
        <w:tabs>
          <w:tab w:val="left" w:pos="851"/>
          <w:tab w:val="right" w:pos="4536"/>
          <w:tab w:val="left" w:pos="4820"/>
          <w:tab w:val="left" w:pos="6096"/>
          <w:tab w:val="right" w:pos="9639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t>Nom</w:t>
      </w:r>
      <w:r w:rsidR="00544665" w:rsidRPr="00E80A6F">
        <w:rPr>
          <w:rFonts w:cs="Calibri"/>
          <w:sz w:val="24"/>
          <w:szCs w:val="24"/>
          <w:lang w:val="fr-CH"/>
        </w:rPr>
        <w:tab/>
      </w:r>
      <w:r w:rsidR="00544665" w:rsidRPr="00E80A6F">
        <w:rPr>
          <w:rFonts w:cs="Calibri"/>
          <w:sz w:val="24"/>
          <w:szCs w:val="24"/>
          <w:u w:val="single"/>
          <w:lang w:val="fr-CH"/>
        </w:rPr>
        <w:tab/>
      </w:r>
      <w:r w:rsidR="00544665" w:rsidRPr="00E80A6F">
        <w:rPr>
          <w:rFonts w:cs="Calibri"/>
          <w:sz w:val="24"/>
          <w:szCs w:val="24"/>
          <w:lang w:val="fr-CH"/>
        </w:rPr>
        <w:tab/>
      </w:r>
      <w:r w:rsidRPr="0033708B">
        <w:rPr>
          <w:rFonts w:cs="Calibri"/>
          <w:b/>
          <w:sz w:val="24"/>
          <w:szCs w:val="24"/>
          <w:lang w:val="fr-CH"/>
        </w:rPr>
        <w:t>Prénom</w:t>
      </w:r>
      <w:r w:rsidR="00544665" w:rsidRPr="00E80A6F">
        <w:rPr>
          <w:rFonts w:cs="Calibri"/>
          <w:sz w:val="24"/>
          <w:szCs w:val="24"/>
          <w:lang w:val="fr-CH"/>
        </w:rPr>
        <w:tab/>
      </w:r>
      <w:r w:rsidR="00544665" w:rsidRPr="00E80A6F">
        <w:rPr>
          <w:rFonts w:cs="Calibri"/>
          <w:sz w:val="24"/>
          <w:szCs w:val="24"/>
          <w:u w:val="single"/>
          <w:lang w:val="fr-CH"/>
        </w:rPr>
        <w:tab/>
      </w:r>
    </w:p>
    <w:p w14:paraId="72033B03" w14:textId="6F3D485A" w:rsidR="00544665" w:rsidRPr="00E80A6F" w:rsidRDefault="00E80A6F" w:rsidP="00E80A6F">
      <w:pPr>
        <w:tabs>
          <w:tab w:val="left" w:pos="2127"/>
          <w:tab w:val="right" w:leader="underscore" w:pos="4536"/>
          <w:tab w:val="left" w:pos="4820"/>
          <w:tab w:val="left" w:pos="6379"/>
          <w:tab w:val="right" w:pos="9639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t>Date de naissance</w:t>
      </w:r>
      <w:r w:rsidR="00544665" w:rsidRPr="00E80A6F">
        <w:rPr>
          <w:rFonts w:cs="Calibri"/>
          <w:sz w:val="24"/>
          <w:szCs w:val="24"/>
          <w:lang w:val="fr-CH"/>
        </w:rPr>
        <w:tab/>
      </w:r>
      <w:r w:rsidR="00544665" w:rsidRPr="00E80A6F">
        <w:rPr>
          <w:rFonts w:cs="Calibri"/>
          <w:sz w:val="24"/>
          <w:szCs w:val="24"/>
          <w:lang w:val="fr-CH"/>
        </w:rPr>
        <w:tab/>
      </w:r>
      <w:r w:rsidR="00544665" w:rsidRPr="00E80A6F">
        <w:rPr>
          <w:rFonts w:cs="Calibri"/>
          <w:sz w:val="24"/>
          <w:szCs w:val="24"/>
          <w:lang w:val="fr-CH"/>
        </w:rPr>
        <w:tab/>
      </w:r>
      <w:r w:rsidRPr="0033708B">
        <w:rPr>
          <w:rFonts w:cs="Calibri"/>
          <w:b/>
          <w:sz w:val="24"/>
          <w:szCs w:val="24"/>
          <w:lang w:val="fr-CH"/>
        </w:rPr>
        <w:t>Nationalité</w:t>
      </w:r>
      <w:r w:rsidR="00544665" w:rsidRPr="00E80A6F">
        <w:rPr>
          <w:rFonts w:cs="Calibri"/>
          <w:sz w:val="24"/>
          <w:szCs w:val="24"/>
          <w:lang w:val="fr-CH"/>
        </w:rPr>
        <w:tab/>
      </w:r>
      <w:r w:rsidR="00544665" w:rsidRPr="00E80A6F">
        <w:rPr>
          <w:rFonts w:cs="Calibri"/>
          <w:sz w:val="24"/>
          <w:szCs w:val="24"/>
          <w:u w:val="single"/>
          <w:lang w:val="fr-CH"/>
        </w:rPr>
        <w:tab/>
      </w:r>
    </w:p>
    <w:p w14:paraId="00FBC7FF" w14:textId="58031780" w:rsidR="00544665" w:rsidRPr="00E80A6F" w:rsidRDefault="00E80A6F" w:rsidP="00E80A6F">
      <w:pPr>
        <w:tabs>
          <w:tab w:val="left" w:pos="2552"/>
          <w:tab w:val="right" w:pos="4536"/>
          <w:tab w:val="left" w:pos="4820"/>
          <w:tab w:val="left" w:pos="5812"/>
          <w:tab w:val="left" w:pos="6663"/>
          <w:tab w:val="right" w:pos="9639"/>
        </w:tabs>
        <w:autoSpaceDE w:val="0"/>
        <w:autoSpaceDN w:val="0"/>
        <w:adjustRightInd w:val="0"/>
        <w:spacing w:after="120" w:line="360" w:lineRule="auto"/>
        <w:rPr>
          <w:rFonts w:cs="Calibri"/>
          <w:sz w:val="24"/>
          <w:szCs w:val="24"/>
          <w:lang w:val="fr-CH"/>
        </w:rPr>
      </w:pPr>
      <w:r w:rsidRPr="0033708B">
        <w:rPr>
          <w:b/>
          <w:sz w:val="24"/>
          <w:szCs w:val="24"/>
          <w:lang w:val="fr-CH"/>
        </w:rPr>
        <w:t>N</w:t>
      </w:r>
      <w:r w:rsidRPr="0033708B">
        <w:rPr>
          <w:rFonts w:cs="Arial"/>
          <w:b/>
          <w:color w:val="222222"/>
          <w:sz w:val="24"/>
          <w:szCs w:val="24"/>
          <w:shd w:val="clear" w:color="auto" w:fill="FFFFFF"/>
          <w:vertAlign w:val="superscript"/>
          <w:lang w:val="fr-CH"/>
        </w:rPr>
        <w:t>o</w:t>
      </w:r>
      <w:r w:rsidRPr="0033708B">
        <w:rPr>
          <w:rFonts w:cs="Calibri"/>
          <w:b/>
          <w:sz w:val="24"/>
          <w:szCs w:val="24"/>
          <w:lang w:val="fr-CH"/>
        </w:rPr>
        <w:t xml:space="preserve"> de sécurité sociale</w:t>
      </w:r>
      <w:r w:rsidR="00544665" w:rsidRPr="00E80A6F">
        <w:rPr>
          <w:lang w:val="fr-CH"/>
        </w:rPr>
        <w:t xml:space="preserve"> </w:t>
      </w:r>
      <w:r w:rsidR="00544665" w:rsidRPr="00E80A6F">
        <w:rPr>
          <w:rFonts w:cs="Calibri"/>
          <w:sz w:val="24"/>
          <w:szCs w:val="24"/>
          <w:lang w:val="fr-CH"/>
        </w:rPr>
        <w:tab/>
      </w:r>
      <w:r w:rsidR="00544665" w:rsidRPr="00E80A6F">
        <w:rPr>
          <w:rFonts w:cs="Calibri"/>
          <w:sz w:val="24"/>
          <w:szCs w:val="24"/>
          <w:u w:val="single"/>
          <w:lang w:val="fr-CH"/>
        </w:rPr>
        <w:tab/>
      </w:r>
      <w:r w:rsidR="00544665" w:rsidRPr="00E80A6F">
        <w:rPr>
          <w:rFonts w:cs="Calibri"/>
          <w:sz w:val="24"/>
          <w:szCs w:val="24"/>
          <w:lang w:val="fr-CH"/>
        </w:rPr>
        <w:tab/>
      </w:r>
      <w:r w:rsidRPr="0033708B">
        <w:rPr>
          <w:rFonts w:cs="Calibri"/>
          <w:b/>
          <w:sz w:val="24"/>
          <w:szCs w:val="24"/>
          <w:lang w:val="fr-CH"/>
        </w:rPr>
        <w:t>Sexe</w:t>
      </w:r>
      <w:r w:rsidR="00544665" w:rsidRPr="00E80A6F">
        <w:rPr>
          <w:rFonts w:cs="Calibri"/>
          <w:b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962877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44665" w:rsidRPr="00E80A6F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E80A6F">
        <w:rPr>
          <w:rFonts w:cs="Calibri"/>
          <w:sz w:val="24"/>
          <w:szCs w:val="24"/>
          <w:lang w:val="fr-CH"/>
        </w:rPr>
        <w:t xml:space="preserve"> </w:t>
      </w:r>
      <w:r>
        <w:rPr>
          <w:rFonts w:cs="Calibri"/>
          <w:sz w:val="24"/>
          <w:szCs w:val="24"/>
          <w:lang w:val="fr-CH"/>
        </w:rPr>
        <w:t>H</w:t>
      </w:r>
      <w:r w:rsidR="00544665" w:rsidRPr="00E80A6F">
        <w:rPr>
          <w:rFonts w:cs="Calibri"/>
          <w:sz w:val="24"/>
          <w:szCs w:val="24"/>
          <w:lang w:val="fr-CH"/>
        </w:rPr>
        <w:t xml:space="preserve"> </w:t>
      </w:r>
      <w:r w:rsidR="00544665" w:rsidRPr="00E80A6F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212411078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44665" w:rsidRPr="00E80A6F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E80A6F">
        <w:rPr>
          <w:rFonts w:cs="Calibri"/>
          <w:sz w:val="24"/>
          <w:szCs w:val="24"/>
          <w:lang w:val="fr-CH"/>
        </w:rPr>
        <w:t xml:space="preserve"> </w:t>
      </w:r>
      <w:r>
        <w:rPr>
          <w:rFonts w:cs="Calibri"/>
          <w:sz w:val="24"/>
          <w:szCs w:val="24"/>
          <w:lang w:val="fr-CH"/>
        </w:rPr>
        <w:t>F</w:t>
      </w:r>
    </w:p>
    <w:p w14:paraId="5634364F" w14:textId="38DE878B" w:rsidR="00544665" w:rsidRPr="00E80A6F" w:rsidRDefault="00E80A6F" w:rsidP="00544665">
      <w:pPr>
        <w:tabs>
          <w:tab w:val="right" w:pos="9354"/>
        </w:tabs>
        <w:autoSpaceDE w:val="0"/>
        <w:autoSpaceDN w:val="0"/>
        <w:adjustRightInd w:val="0"/>
        <w:spacing w:before="120" w:line="360" w:lineRule="auto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t xml:space="preserve">Adresse </w:t>
      </w:r>
      <w:r w:rsidRPr="0033708B">
        <w:rPr>
          <w:rFonts w:cs="Calibri"/>
          <w:bCs/>
          <w:sz w:val="24"/>
          <w:szCs w:val="24"/>
          <w:lang w:val="fr-CH"/>
        </w:rPr>
        <w:t>(à indiquer seulement si vous ne partagez pas le même domicile)</w:t>
      </w:r>
      <w:r w:rsidR="00544665" w:rsidRPr="00E80A6F">
        <w:rPr>
          <w:rFonts w:cs="Calibri"/>
          <w:bCs/>
          <w:sz w:val="24"/>
          <w:szCs w:val="24"/>
          <w:lang w:val="fr-CH"/>
        </w:rPr>
        <w:br/>
      </w:r>
      <w:r w:rsidR="00544665" w:rsidRPr="00E80A6F">
        <w:rPr>
          <w:rFonts w:cs="Calibri"/>
          <w:sz w:val="24"/>
          <w:szCs w:val="24"/>
          <w:u w:val="single"/>
          <w:lang w:val="fr-CH"/>
        </w:rPr>
        <w:tab/>
      </w:r>
    </w:p>
    <w:p w14:paraId="59DA4B76" w14:textId="20FC44AE" w:rsidR="00544665" w:rsidRPr="008B1D76" w:rsidRDefault="00E80A6F" w:rsidP="00544665">
      <w:pPr>
        <w:tabs>
          <w:tab w:val="left" w:pos="2268"/>
          <w:tab w:val="left" w:pos="4820"/>
          <w:tab w:val="left" w:pos="8364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t>Revenu</w:t>
      </w:r>
    </w:p>
    <w:p w14:paraId="2C146924" w14:textId="16152B4F" w:rsidR="00544665" w:rsidRPr="00E80A6F" w:rsidRDefault="008B1D76" w:rsidP="00E80A6F">
      <w:pPr>
        <w:tabs>
          <w:tab w:val="left" w:pos="2268"/>
          <w:tab w:val="left" w:pos="3686"/>
          <w:tab w:val="right" w:pos="9354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cs="Calibri"/>
            <w:sz w:val="24"/>
            <w:szCs w:val="24"/>
            <w:lang w:val="fr-CH"/>
          </w:rPr>
          <w:id w:val="-20297756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44665" w:rsidRPr="00E80A6F">
            <w:rPr>
              <w:rFonts w:ascii="Arial Unicode MS" w:eastAsia="Arial Unicode MS" w:hAnsi="Arial Unicode MS" w:cs="Arial Unicode MS" w:hint="eastAsia"/>
              <w:sz w:val="24"/>
              <w:szCs w:val="24"/>
              <w:lang w:val="fr-CH"/>
            </w:rPr>
            <w:t>☐</w:t>
          </w:r>
        </w:sdtContent>
      </w:sdt>
      <w:r w:rsidR="00544665" w:rsidRPr="00E80A6F">
        <w:rPr>
          <w:rFonts w:cs="Calibri"/>
          <w:sz w:val="24"/>
          <w:szCs w:val="24"/>
          <w:lang w:val="fr-CH"/>
        </w:rPr>
        <w:t xml:space="preserve"> </w:t>
      </w:r>
      <w:r w:rsidR="00E80A6F" w:rsidRPr="0033708B">
        <w:rPr>
          <w:rFonts w:cs="Calibri"/>
          <w:sz w:val="24"/>
          <w:szCs w:val="24"/>
          <w:lang w:val="fr-CH"/>
        </w:rPr>
        <w:t>salaire ou revenu de substitution</w:t>
      </w:r>
      <w:r w:rsidR="00544665" w:rsidRPr="00E80A6F">
        <w:rPr>
          <w:rFonts w:cs="Calibri"/>
          <w:sz w:val="24"/>
          <w:szCs w:val="24"/>
          <w:lang w:val="fr-CH"/>
        </w:rPr>
        <w:tab/>
      </w:r>
      <w:sdt>
        <w:sdtPr>
          <w:rPr>
            <w:rFonts w:cs="Calibri"/>
            <w:sz w:val="24"/>
            <w:szCs w:val="24"/>
            <w:lang w:val="fr-CH"/>
          </w:rPr>
          <w:id w:val="-121466164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44665" w:rsidRPr="00E80A6F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E80A6F">
        <w:rPr>
          <w:rFonts w:cs="Calibri"/>
          <w:sz w:val="24"/>
          <w:szCs w:val="24"/>
          <w:lang w:val="fr-CH"/>
        </w:rPr>
        <w:t xml:space="preserve"> </w:t>
      </w:r>
      <w:r w:rsidR="00E80A6F" w:rsidRPr="0033708B">
        <w:rPr>
          <w:rFonts w:cs="Calibri"/>
          <w:sz w:val="24"/>
          <w:szCs w:val="24"/>
          <w:lang w:val="fr-CH"/>
        </w:rPr>
        <w:t>salaire ou revenu de substitution et rente</w:t>
      </w:r>
      <w:r w:rsidR="00544665" w:rsidRPr="00E80A6F">
        <w:rPr>
          <w:rFonts w:cs="Calibri"/>
          <w:sz w:val="24"/>
          <w:szCs w:val="24"/>
          <w:lang w:val="fr-CH"/>
        </w:rPr>
        <w:tab/>
        <w:t xml:space="preserve"> </w:t>
      </w:r>
      <w:sdt>
        <w:sdtPr>
          <w:rPr>
            <w:rFonts w:cs="Calibri"/>
            <w:sz w:val="24"/>
            <w:szCs w:val="24"/>
            <w:lang w:val="fr-CH"/>
          </w:rPr>
          <w:id w:val="-156140375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44665" w:rsidRPr="00E80A6F">
            <w:rPr>
              <w:rFonts w:ascii="Segoe UI Symbol" w:eastAsia="Arial Unicode MS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E80A6F">
        <w:rPr>
          <w:rFonts w:cs="Calibri"/>
          <w:sz w:val="24"/>
          <w:szCs w:val="24"/>
          <w:lang w:val="fr-CH"/>
        </w:rPr>
        <w:t xml:space="preserve"> </w:t>
      </w:r>
      <w:proofErr w:type="spellStart"/>
      <w:r w:rsidR="00E80A6F">
        <w:rPr>
          <w:rFonts w:cs="Calibri"/>
          <w:sz w:val="24"/>
          <w:szCs w:val="24"/>
          <w:lang w:val="fr-CH"/>
        </w:rPr>
        <w:t>r</w:t>
      </w:r>
      <w:r w:rsidR="00544665" w:rsidRPr="00E80A6F">
        <w:rPr>
          <w:rFonts w:cs="Calibri"/>
          <w:sz w:val="24"/>
          <w:szCs w:val="24"/>
          <w:lang w:val="fr-CH"/>
        </w:rPr>
        <w:t>ente</w:t>
      </w:r>
      <w:proofErr w:type="spellEnd"/>
    </w:p>
    <w:p w14:paraId="4B38D9AA" w14:textId="600AC94C" w:rsidR="00544665" w:rsidRPr="00E80A6F" w:rsidRDefault="00E80A6F" w:rsidP="00544665">
      <w:pPr>
        <w:tabs>
          <w:tab w:val="left" w:pos="2268"/>
          <w:tab w:val="left" w:pos="2835"/>
          <w:tab w:val="left" w:pos="4820"/>
          <w:tab w:val="left" w:pos="6521"/>
          <w:tab w:val="left" w:pos="7088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t>Type d’activité</w:t>
      </w:r>
    </w:p>
    <w:p w14:paraId="2612535C" w14:textId="03D3F33E" w:rsidR="00544665" w:rsidRPr="00E80A6F" w:rsidRDefault="008B1D76" w:rsidP="00544665">
      <w:pPr>
        <w:tabs>
          <w:tab w:val="left" w:pos="3686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eastAsia="MS Gothic" w:cs="Calibri"/>
            <w:sz w:val="24"/>
            <w:szCs w:val="24"/>
            <w:lang w:val="fr-CH"/>
          </w:rPr>
          <w:id w:val="186085028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44665" w:rsidRPr="00E80A6F">
            <w:rPr>
              <w:rFonts w:ascii="Arial Unicode MS" w:eastAsia="Arial Unicode MS" w:hAnsi="Arial Unicode MS" w:cs="Arial Unicode MS" w:hint="eastAsia"/>
              <w:sz w:val="24"/>
              <w:szCs w:val="24"/>
              <w:lang w:val="fr-CH"/>
            </w:rPr>
            <w:t>☐</w:t>
          </w:r>
        </w:sdtContent>
      </w:sdt>
      <w:r w:rsidR="00544665" w:rsidRPr="00E80A6F">
        <w:rPr>
          <w:rFonts w:cs="Calibri"/>
          <w:sz w:val="24"/>
          <w:szCs w:val="24"/>
          <w:lang w:val="fr-CH"/>
        </w:rPr>
        <w:t xml:space="preserve"> </w:t>
      </w:r>
      <w:r w:rsidR="00E80A6F" w:rsidRPr="0033708B">
        <w:rPr>
          <w:rFonts w:cs="Calibri"/>
          <w:sz w:val="24"/>
          <w:szCs w:val="24"/>
          <w:lang w:val="fr-CH"/>
        </w:rPr>
        <w:t>activité principale</w:t>
      </w:r>
      <w:r w:rsidR="00544665" w:rsidRPr="00E80A6F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98813705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44665" w:rsidRPr="00E80A6F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E80A6F">
        <w:rPr>
          <w:rFonts w:cs="Calibri"/>
          <w:sz w:val="24"/>
          <w:szCs w:val="24"/>
          <w:lang w:val="fr-CH"/>
        </w:rPr>
        <w:t xml:space="preserve"> </w:t>
      </w:r>
      <w:r w:rsidR="00E80A6F" w:rsidRPr="0033708B">
        <w:rPr>
          <w:rFonts w:cs="Calibri"/>
          <w:sz w:val="24"/>
          <w:szCs w:val="24"/>
          <w:lang w:val="fr-CH"/>
        </w:rPr>
        <w:t>activité secondaire</w:t>
      </w:r>
    </w:p>
    <w:p w14:paraId="0B2378DD" w14:textId="626F413A" w:rsidR="00544665" w:rsidRPr="00E80A6F" w:rsidRDefault="00E80A6F" w:rsidP="00544665">
      <w:pPr>
        <w:tabs>
          <w:tab w:val="left" w:pos="2268"/>
          <w:tab w:val="left" w:pos="2835"/>
          <w:tab w:val="left" w:pos="4820"/>
          <w:tab w:val="left" w:pos="6946"/>
        </w:tabs>
        <w:autoSpaceDE w:val="0"/>
        <w:autoSpaceDN w:val="0"/>
        <w:adjustRightInd w:val="0"/>
        <w:spacing w:after="120"/>
        <w:rPr>
          <w:rFonts w:cs="Calibri"/>
          <w:b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t>Localité de travail (pays)</w:t>
      </w:r>
    </w:p>
    <w:p w14:paraId="2814BCA0" w14:textId="1992347E" w:rsidR="00544665" w:rsidRPr="00E80A6F" w:rsidRDefault="008B1D76" w:rsidP="00544665">
      <w:pPr>
        <w:tabs>
          <w:tab w:val="left" w:pos="3686"/>
          <w:tab w:val="right" w:pos="9354"/>
        </w:tabs>
        <w:autoSpaceDE w:val="0"/>
        <w:autoSpaceDN w:val="0"/>
        <w:adjustRightInd w:val="0"/>
        <w:spacing w:before="0" w:after="120" w:line="360" w:lineRule="auto"/>
        <w:rPr>
          <w:rFonts w:cs="Calibri"/>
          <w:sz w:val="24"/>
          <w:szCs w:val="24"/>
          <w:lang w:val="fr-CH"/>
        </w:rPr>
      </w:pPr>
      <w:sdt>
        <w:sdtPr>
          <w:rPr>
            <w:rFonts w:eastAsia="MS Gothic" w:cs="Calibri"/>
            <w:sz w:val="24"/>
            <w:szCs w:val="24"/>
            <w:lang w:val="fr-CH"/>
          </w:rPr>
          <w:id w:val="-37785535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44665" w:rsidRPr="00E80A6F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E80A6F">
        <w:rPr>
          <w:rFonts w:eastAsia="MS Gothic" w:cs="Calibri"/>
          <w:sz w:val="24"/>
          <w:szCs w:val="24"/>
          <w:lang w:val="fr-CH"/>
        </w:rPr>
        <w:t xml:space="preserve"> </w:t>
      </w:r>
      <w:r w:rsidR="00E80A6F" w:rsidRPr="0033708B">
        <w:rPr>
          <w:rFonts w:cs="Calibri"/>
          <w:sz w:val="24"/>
          <w:szCs w:val="24"/>
          <w:lang w:val="fr-CH"/>
        </w:rPr>
        <w:t>Suisse</w:t>
      </w:r>
      <w:r w:rsidR="00544665" w:rsidRPr="00E80A6F">
        <w:rPr>
          <w:rFonts w:eastAsia="MS Gothic"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-172451070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44665" w:rsidRPr="00E80A6F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E80A6F">
        <w:rPr>
          <w:rFonts w:cs="Calibri"/>
          <w:sz w:val="24"/>
          <w:szCs w:val="24"/>
          <w:lang w:val="fr-CH"/>
        </w:rPr>
        <w:t xml:space="preserve"> </w:t>
      </w:r>
      <w:r w:rsidR="00E80A6F" w:rsidRPr="0033708B">
        <w:rPr>
          <w:rFonts w:cs="Calibri"/>
          <w:sz w:val="24"/>
          <w:szCs w:val="24"/>
          <w:lang w:val="fr-CH"/>
        </w:rPr>
        <w:t>Étranger</w:t>
      </w:r>
      <w:r w:rsidR="00544665" w:rsidRPr="00E80A6F">
        <w:rPr>
          <w:rFonts w:cs="Calibri"/>
          <w:sz w:val="24"/>
          <w:szCs w:val="24"/>
          <w:lang w:val="fr-CH"/>
        </w:rPr>
        <w:tab/>
      </w:r>
      <w:sdt>
        <w:sdtPr>
          <w:rPr>
            <w:rFonts w:eastAsia="MS Gothic" w:cs="Calibri"/>
            <w:sz w:val="24"/>
            <w:szCs w:val="24"/>
            <w:lang w:val="fr-CH"/>
          </w:rPr>
          <w:id w:val="140958004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44665" w:rsidRPr="00E80A6F">
            <w:rPr>
              <w:rFonts w:ascii="Segoe UI Symbol" w:eastAsia="MS Gothic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544665" w:rsidRPr="00E80A6F">
        <w:rPr>
          <w:rFonts w:eastAsia="MS Gothic" w:cs="Calibri"/>
          <w:sz w:val="24"/>
          <w:szCs w:val="24"/>
          <w:lang w:val="fr-CH"/>
        </w:rPr>
        <w:t xml:space="preserve"> </w:t>
      </w:r>
      <w:r w:rsidR="00E80A6F" w:rsidRPr="0033708B">
        <w:rPr>
          <w:rFonts w:cs="Calibri"/>
          <w:sz w:val="24"/>
          <w:szCs w:val="24"/>
          <w:lang w:val="fr-CH"/>
        </w:rPr>
        <w:t>Suisse et à l’étranger</w:t>
      </w:r>
    </w:p>
    <w:p w14:paraId="3E95158D" w14:textId="781D6623" w:rsidR="00544665" w:rsidRPr="00AF4DA2" w:rsidRDefault="00E80A6F" w:rsidP="00E80A6F">
      <w:pPr>
        <w:tabs>
          <w:tab w:val="left" w:pos="3119"/>
          <w:tab w:val="right" w:pos="9354"/>
        </w:tabs>
        <w:autoSpaceDE w:val="0"/>
        <w:autoSpaceDN w:val="0"/>
        <w:adjustRightInd w:val="0"/>
        <w:spacing w:after="12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t>Localité de travail (canton</w:t>
      </w:r>
      <w:r w:rsidR="00544665" w:rsidRPr="00AF4DA2">
        <w:rPr>
          <w:rFonts w:cs="Calibri"/>
          <w:b/>
          <w:sz w:val="24"/>
          <w:szCs w:val="24"/>
          <w:lang w:val="fr-CH"/>
        </w:rPr>
        <w:t>)</w:t>
      </w:r>
      <w:r w:rsidR="00544665" w:rsidRPr="00AF4DA2">
        <w:rPr>
          <w:rFonts w:cs="Calibri"/>
          <w:b/>
          <w:sz w:val="24"/>
          <w:szCs w:val="24"/>
          <w:lang w:val="fr-CH"/>
        </w:rPr>
        <w:tab/>
      </w:r>
      <w:r w:rsidR="00544665" w:rsidRPr="00AF4DA2">
        <w:rPr>
          <w:rFonts w:cs="Calibri"/>
          <w:sz w:val="24"/>
          <w:szCs w:val="24"/>
          <w:u w:val="single"/>
          <w:lang w:val="fr-CH"/>
        </w:rPr>
        <w:tab/>
      </w:r>
    </w:p>
    <w:p w14:paraId="78688A60" w14:textId="3A759CCF" w:rsidR="00544665" w:rsidRPr="00AF4DA2" w:rsidRDefault="00AF4DA2" w:rsidP="00AF4DA2">
      <w:pPr>
        <w:tabs>
          <w:tab w:val="left" w:pos="2977"/>
          <w:tab w:val="left" w:pos="4678"/>
          <w:tab w:val="left" w:pos="4820"/>
          <w:tab w:val="left" w:pos="7513"/>
          <w:tab w:val="right" w:pos="9354"/>
        </w:tabs>
        <w:autoSpaceDE w:val="0"/>
        <w:autoSpaceDN w:val="0"/>
        <w:adjustRightInd w:val="0"/>
        <w:spacing w:after="960"/>
        <w:rPr>
          <w:rFonts w:cs="Calibri"/>
          <w:sz w:val="24"/>
          <w:szCs w:val="24"/>
          <w:lang w:val="fr-CH"/>
        </w:rPr>
      </w:pPr>
      <w:r w:rsidRPr="0033708B">
        <w:rPr>
          <w:rFonts w:cs="Calibri"/>
          <w:b/>
          <w:sz w:val="24"/>
          <w:szCs w:val="24"/>
          <w:lang w:val="fr-CH"/>
        </w:rPr>
        <w:t>Début de l’activité (entrée</w:t>
      </w:r>
      <w:r w:rsidR="00544665" w:rsidRPr="00AF4DA2">
        <w:rPr>
          <w:rFonts w:cs="Calibri"/>
          <w:b/>
          <w:sz w:val="24"/>
          <w:szCs w:val="24"/>
          <w:lang w:val="fr-CH"/>
        </w:rPr>
        <w:t>)</w:t>
      </w:r>
      <w:r w:rsidR="00544665" w:rsidRPr="00AF4DA2">
        <w:rPr>
          <w:rFonts w:cs="Calibri"/>
          <w:b/>
          <w:sz w:val="24"/>
          <w:szCs w:val="24"/>
          <w:lang w:val="fr-CH"/>
        </w:rPr>
        <w:tab/>
      </w:r>
      <w:r w:rsidR="00544665" w:rsidRPr="00AF4DA2">
        <w:rPr>
          <w:rFonts w:cs="Calibri"/>
          <w:sz w:val="24"/>
          <w:szCs w:val="24"/>
          <w:u w:val="single"/>
          <w:lang w:val="fr-CH"/>
        </w:rPr>
        <w:tab/>
      </w:r>
      <w:r w:rsidR="008A4707" w:rsidRPr="00AF4DA2">
        <w:rPr>
          <w:rFonts w:cs="Calibri"/>
          <w:b/>
          <w:sz w:val="24"/>
          <w:szCs w:val="24"/>
          <w:lang w:val="fr-CH"/>
        </w:rPr>
        <w:tab/>
      </w:r>
      <w:r w:rsidRPr="0033708B">
        <w:rPr>
          <w:rFonts w:cs="Calibri"/>
          <w:b/>
          <w:sz w:val="24"/>
          <w:szCs w:val="24"/>
          <w:lang w:val="fr-CH"/>
        </w:rPr>
        <w:t>Fin de l’activité (départ</w:t>
      </w:r>
      <w:r w:rsidR="00544665" w:rsidRPr="00AF4DA2">
        <w:rPr>
          <w:rFonts w:cs="Calibri"/>
          <w:b/>
          <w:sz w:val="24"/>
          <w:szCs w:val="24"/>
          <w:lang w:val="fr-CH"/>
        </w:rPr>
        <w:t>)</w:t>
      </w:r>
      <w:r w:rsidR="00544665" w:rsidRPr="00AF4DA2">
        <w:rPr>
          <w:rFonts w:cs="Calibri"/>
          <w:b/>
          <w:sz w:val="24"/>
          <w:szCs w:val="24"/>
          <w:lang w:val="fr-CH"/>
        </w:rPr>
        <w:tab/>
      </w:r>
      <w:r w:rsidR="00544665" w:rsidRPr="00AF4DA2">
        <w:rPr>
          <w:rFonts w:cs="Calibri"/>
          <w:sz w:val="24"/>
          <w:szCs w:val="24"/>
          <w:u w:val="single"/>
          <w:lang w:val="fr-CH"/>
        </w:rPr>
        <w:tab/>
      </w:r>
    </w:p>
    <w:p w14:paraId="12E7B096" w14:textId="7DDB9415" w:rsidR="00A46FAA" w:rsidRPr="00AF4DA2" w:rsidRDefault="00AF4DA2" w:rsidP="00AF4DA2">
      <w:pPr>
        <w:tabs>
          <w:tab w:val="left" w:pos="3686"/>
          <w:tab w:val="right" w:pos="9354"/>
        </w:tabs>
        <w:autoSpaceDE w:val="0"/>
        <w:autoSpaceDN w:val="0"/>
        <w:adjustRightInd w:val="0"/>
        <w:spacing w:after="120"/>
        <w:rPr>
          <w:sz w:val="24"/>
          <w:szCs w:val="24"/>
          <w:lang w:val="fr-CH"/>
        </w:rPr>
      </w:pPr>
      <w:r w:rsidRPr="0033708B">
        <w:rPr>
          <w:rFonts w:cs="MS Shell Dlg 2"/>
          <w:sz w:val="24"/>
          <w:szCs w:val="24"/>
          <w:lang w:val="fr-CH"/>
        </w:rPr>
        <w:t>Date et signature du collaborateur</w:t>
      </w:r>
      <w:r w:rsidR="00544665" w:rsidRPr="00AF4DA2">
        <w:rPr>
          <w:rFonts w:cs="MS Shell Dlg 2"/>
          <w:sz w:val="24"/>
          <w:szCs w:val="24"/>
          <w:lang w:val="fr-CH"/>
        </w:rPr>
        <w:tab/>
      </w:r>
      <w:r w:rsidR="00544665" w:rsidRPr="00AF4DA2">
        <w:rPr>
          <w:rFonts w:cs="Calibri"/>
          <w:sz w:val="24"/>
          <w:szCs w:val="24"/>
          <w:u w:val="single"/>
          <w:lang w:val="fr-CH"/>
        </w:rPr>
        <w:tab/>
      </w:r>
    </w:p>
    <w:sectPr w:rsidR="00A46FAA" w:rsidRPr="00AF4DA2" w:rsidSect="007853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134" w:bottom="1134" w:left="1418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4ABD" w14:textId="77777777" w:rsidR="00A7098E" w:rsidRDefault="00A7098E" w:rsidP="0021033B">
      <w:r>
        <w:separator/>
      </w:r>
    </w:p>
  </w:endnote>
  <w:endnote w:type="continuationSeparator" w:id="0">
    <w:p w14:paraId="06D198B5" w14:textId="77777777" w:rsidR="00A7098E" w:rsidRDefault="00A7098E" w:rsidP="002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Corbel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hell Dlg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FC2C" w14:textId="3A6185A0" w:rsidR="00DC3658" w:rsidRDefault="00C11DA0" w:rsidP="00B174CF">
    <w:pPr>
      <w:pStyle w:val="Klein"/>
      <w:spacing w:before="0" w:after="0"/>
      <w:ind w:left="0" w:firstLine="0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B1D76">
      <w:rPr>
        <w:noProof/>
      </w:rPr>
      <w:t>3</w:t>
    </w:r>
    <w:r>
      <w:fldChar w:fldCharType="end"/>
    </w:r>
    <w:r>
      <w:t xml:space="preserve"> von </w:t>
    </w:r>
    <w:fldSimple w:instr=" NUMPAGES   \* MERGEFORMAT ">
      <w:r w:rsidR="008B1D76">
        <w:rPr>
          <w:noProof/>
        </w:rPr>
        <w:t>4</w:t>
      </w:r>
    </w:fldSimple>
    <w:r w:rsidR="003E2A4A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4C7943E" wp14:editId="778ECE5C">
              <wp:simplePos x="0" y="0"/>
              <wp:positionH relativeFrom="column">
                <wp:posOffset>10</wp:posOffset>
              </wp:positionH>
              <wp:positionV relativeFrom="paragraph">
                <wp:posOffset>-120582</wp:posOffset>
              </wp:positionV>
              <wp:extent cx="5936838" cy="563880"/>
              <wp:effectExtent l="0" t="0" r="6985" b="7620"/>
              <wp:wrapThrough wrapText="bothSides">
                <wp:wrapPolygon edited="0">
                  <wp:start x="208" y="0"/>
                  <wp:lineTo x="0" y="2189"/>
                  <wp:lineTo x="0" y="20432"/>
                  <wp:lineTo x="69" y="21162"/>
                  <wp:lineTo x="3119" y="21162"/>
                  <wp:lineTo x="21556" y="21162"/>
                  <wp:lineTo x="21556" y="0"/>
                  <wp:lineTo x="208" y="0"/>
                </wp:wrapPolygon>
              </wp:wrapThrough>
              <wp:docPr id="27" name="Gruppieren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6838" cy="563880"/>
                        <a:chOff x="0" y="0"/>
                        <a:chExt cx="5936838" cy="563880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5313" y="0"/>
                          <a:ext cx="771525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Grafik 25" descr="C:\Users\yafa\AppData\Local\Microsoft\Windows\INetCache\Content.Word\swissdec - certified transparent by Mar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7401" y="0"/>
                          <a:ext cx="112966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Grafik 26" descr="C:\Users\yafa\AppData\Local\Microsoft\Windows\INetCache\Content.Word\SwissSalary 100px_RGB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2838DA3" id="Gruppieren 27" o:spid="_x0000_s1026" style="position:absolute;margin-left:0;margin-top:-9.5pt;width:467.45pt;height:44.4pt;z-index:251667456;mso-width-relative:margin" coordsize="59368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51653;width:7715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">
                <v:imagedata r:id="rId4" o:title=""/>
              </v:shape>
              <v:shape id="Grafik 25" o:spid="_x0000_s1028" type="#_x0000_t75" style="position:absolute;left:37274;width:11296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">
                <v:imagedata r:id="rId5" o:title="swissdec - certified transparent by Mark"/>
              </v:shape>
              <v:shape id="Grafik 26" o:spid="_x0000_s1029" type="#_x0000_t75" style="position:absolute;width:8801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">
                <v:imagedata r:id="rId6" o:title="SwissSalary 100px_RGB"/>
              </v:shape>
              <w10:wrap type="through"/>
            </v:group>
          </w:pict>
        </mc:Fallback>
      </mc:AlternateContent>
    </w:r>
    <w:r w:rsidR="00BC1C53"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3C8F9655" wp14:editId="6B871EE8">
          <wp:simplePos x="0" y="0"/>
          <wp:positionH relativeFrom="column">
            <wp:posOffset>4363720</wp:posOffset>
          </wp:positionH>
          <wp:positionV relativeFrom="paragraph">
            <wp:posOffset>9083675</wp:posOffset>
          </wp:positionV>
          <wp:extent cx="784860" cy="230505"/>
          <wp:effectExtent l="0" t="0" r="0" b="0"/>
          <wp:wrapNone/>
          <wp:docPr id="207" name="Grafik 207" descr="swissdec-certified-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wissdec-certified-RGB (2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C5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9B996EE" wp14:editId="1FDFEAA0">
              <wp:simplePos x="0" y="0"/>
              <wp:positionH relativeFrom="column">
                <wp:posOffset>663575</wp:posOffset>
              </wp:positionH>
              <wp:positionV relativeFrom="paragraph">
                <wp:posOffset>9951085</wp:posOffset>
              </wp:positionV>
              <wp:extent cx="6250940" cy="838835"/>
              <wp:effectExtent l="0" t="0" r="635" b="1905"/>
              <wp:wrapNone/>
              <wp:docPr id="19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940" cy="838835"/>
                        <a:chOff x="1331" y="15176"/>
                        <a:chExt cx="9844" cy="1321"/>
                      </a:xfrm>
                    </wpg:grpSpPr>
                    <pic:pic xmlns:pic="http://schemas.openxmlformats.org/drawingml/2006/picture">
                      <pic:nvPicPr>
                        <pic:cNvPr id="20" name="Bild 6" descr="swissdec-certified-RG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0" y="15591"/>
                          <a:ext cx="1236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0" y="15591"/>
                          <a:ext cx="1275" cy="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Grafik 12" descr="I:\Technik\Administration\Logos und Bilder\SwissSalary\SwissSalary Logo\SwissSalar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" y="15176"/>
                          <a:ext cx="1696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4636A56" id="Gruppieren 19" o:spid="_x0000_s1026" style="position:absolute;margin-left:52.25pt;margin-top:783.55pt;width:492.2pt;height:66.05pt;z-index:-251653120" coordorigin="1331,15176" coordsize="9844,13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">
              <v:shape id="Bild 6" o:spid="_x0000_s1027" type="#_x0000_t75" alt="swissdec-certified-RGB (2)" style="position:absolute;left:7740;top:15591;width:1236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">
                <v:imagedata r:id="rId9" o:title="swissdec-certified-RGB (2)"/>
              </v:shape>
              <v:shape id="Grafik 7" o:spid="_x0000_s1028" type="#_x0000_t75" style="position:absolute;left:9900;top:15591;width:1275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">
                <v:imagedata r:id="rId4" o:title=""/>
              </v:shape>
              <v:shape id="Grafik 12" o:spid="_x0000_s1029" type="#_x0000_t75" style="position:absolute;left:1331;top:15176;width:169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">
                <v:imagedata r:id="rId10" o:title="SwissSalary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A5D0" w14:textId="77777777" w:rsidR="0073734D" w:rsidRDefault="002E149B" w:rsidP="00701338">
    <w:pPr>
      <w:pStyle w:val="Fuzeile"/>
      <w:tabs>
        <w:tab w:val="clear" w:pos="4536"/>
        <w:tab w:val="clear" w:pos="9072"/>
      </w:tabs>
    </w:pPr>
    <w:r w:rsidRPr="002E149B">
      <w:rPr>
        <w:noProof/>
        <w:lang w:eastAsia="de-CH"/>
      </w:rPr>
      <w:drawing>
        <wp:anchor distT="0" distB="0" distL="114300" distR="114300" simplePos="0" relativeHeight="251677696" behindDoc="0" locked="0" layoutInCell="1" allowOverlap="1" wp14:anchorId="57F17EE1" wp14:editId="669D6F1A">
          <wp:simplePos x="0" y="0"/>
          <wp:positionH relativeFrom="rightMargin">
            <wp:posOffset>-111760</wp:posOffset>
          </wp:positionH>
          <wp:positionV relativeFrom="paragraph">
            <wp:posOffset>-266700</wp:posOffset>
          </wp:positionV>
          <wp:extent cx="297815" cy="211455"/>
          <wp:effectExtent l="0" t="0" r="6985" b="0"/>
          <wp:wrapNone/>
          <wp:docPr id="208" name="Grafik 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1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49B">
      <w:rPr>
        <w:noProof/>
        <w:lang w:eastAsia="de-CH"/>
      </w:rPr>
      <w:drawing>
        <wp:anchor distT="0" distB="0" distL="114300" distR="114300" simplePos="0" relativeHeight="251676672" behindDoc="0" locked="0" layoutInCell="1" allowOverlap="1" wp14:anchorId="40BC31D4" wp14:editId="0ED075C0">
          <wp:simplePos x="0" y="0"/>
          <wp:positionH relativeFrom="column">
            <wp:posOffset>5847357</wp:posOffset>
          </wp:positionH>
          <wp:positionV relativeFrom="paragraph">
            <wp:posOffset>46175</wp:posOffset>
          </wp:positionV>
          <wp:extent cx="545464" cy="130175"/>
          <wp:effectExtent l="0" t="0" r="0" b="0"/>
          <wp:wrapNone/>
          <wp:docPr id="209" name="Grafi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4" cy="13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49B">
      <w:rPr>
        <w:noProof/>
        <w:lang w:eastAsia="de-CH"/>
      </w:rPr>
      <w:drawing>
        <wp:anchor distT="0" distB="0" distL="114300" distR="114300" simplePos="0" relativeHeight="251674624" behindDoc="0" locked="0" layoutInCell="1" allowOverlap="1" wp14:anchorId="6E41F128" wp14:editId="72CD8463">
          <wp:simplePos x="0" y="0"/>
          <wp:positionH relativeFrom="margin">
            <wp:posOffset>24130</wp:posOffset>
          </wp:positionH>
          <wp:positionV relativeFrom="paragraph">
            <wp:posOffset>-200660</wp:posOffset>
          </wp:positionV>
          <wp:extent cx="499110" cy="319405"/>
          <wp:effectExtent l="0" t="0" r="0" b="4445"/>
          <wp:wrapNone/>
          <wp:docPr id="210" name="Grafik 210" descr="C:\Users\yafa\AppData\Local\Microsoft\Windows\INetCache\Content.Word\SwS_Logo_White_Background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fa\AppData\Local\Microsoft\Windows\INetCache\Content.Word\SwS_Logo_White_BackgroundR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15CC9B8" wp14:editId="6FB36624">
              <wp:simplePos x="0" y="0"/>
              <wp:positionH relativeFrom="column">
                <wp:posOffset>-898525</wp:posOffset>
              </wp:positionH>
              <wp:positionV relativeFrom="paragraph">
                <wp:posOffset>-358140</wp:posOffset>
              </wp:positionV>
              <wp:extent cx="6533515" cy="622300"/>
              <wp:effectExtent l="0" t="0" r="635" b="63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3515" cy="622300"/>
                      </a:xfrm>
                      <a:prstGeom prst="rect">
                        <a:avLst/>
                      </a:prstGeom>
                      <a:solidFill>
                        <a:srgbClr val="AA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D489798" id="Rechteck 2" o:spid="_x0000_s1026" style="position:absolute;margin-left:-70.75pt;margin-top:-28.2pt;width:514.45pt;height:49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" fillcolor="#a00" stroked="f" strokeweight="1pt"/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626C29" wp14:editId="6ADC4F1D">
              <wp:simplePos x="0" y="0"/>
              <wp:positionH relativeFrom="column">
                <wp:posOffset>1915795</wp:posOffset>
              </wp:positionH>
              <wp:positionV relativeFrom="paragraph">
                <wp:posOffset>-248920</wp:posOffset>
              </wp:positionV>
              <wp:extent cx="1104900" cy="420370"/>
              <wp:effectExtent l="0" t="0" r="0" b="0"/>
              <wp:wrapNone/>
              <wp:docPr id="4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20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0FE84" w14:textId="39921623" w:rsidR="002E149B" w:rsidRPr="008B1D76" w:rsidRDefault="00C02E92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</w:pPr>
                          <w:r w:rsidRPr="008B1D7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Succursale</w:t>
                          </w:r>
                          <w:r w:rsidR="002E149B" w:rsidRPr="008B1D7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:</w:t>
                          </w:r>
                        </w:p>
                        <w:p w14:paraId="1C10E493" w14:textId="77777777" w:rsidR="002E149B" w:rsidRPr="008B1D7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</w:pPr>
                          <w:r w:rsidRPr="008B1D7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SwissSalary Ltd.</w:t>
                          </w:r>
                        </w:p>
                        <w:p w14:paraId="4F1D8DFA" w14:textId="77777777" w:rsidR="002E149B" w:rsidRPr="008B1D7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</w:pPr>
                          <w:r w:rsidRPr="008B1D7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Centralstrasse 39</w:t>
                          </w:r>
                        </w:p>
                        <w:p w14:paraId="3BDCA0F6" w14:textId="77777777" w:rsidR="002E149B" w:rsidRPr="008B1D7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</w:pPr>
                          <w:r w:rsidRPr="008B1D7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CH-6210 Sursee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0626C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0.85pt;margin-top:-19.6pt;width:87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" filled="f" stroked="f">
              <v:textbox>
                <w:txbxContent>
                  <w:p w14:paraId="5860FE84" w14:textId="39921623" w:rsidR="002E149B" w:rsidRDefault="00C02E92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r w:rsidRPr="00C02E92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Succursale</w:t>
                    </w:r>
                    <w:proofErr w:type="spellEnd"/>
                    <w:r w:rsidR="002E149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:</w:t>
                    </w:r>
                  </w:p>
                  <w:p w14:paraId="1C10E493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SwissSalary</w:t>
                    </w:r>
                    <w:proofErr w:type="spellEnd"/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 Ltd.</w:t>
                    </w:r>
                  </w:p>
                  <w:p w14:paraId="4F1D8DFA" w14:textId="77777777" w:rsidR="002E149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Centralstrasse</w:t>
                    </w:r>
                    <w:proofErr w:type="spellEnd"/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 39</w:t>
                    </w:r>
                  </w:p>
                  <w:p w14:paraId="3BDCA0F6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CH-6210 Sursee</w:t>
                    </w:r>
                  </w:p>
                </w:txbxContent>
              </v:textbox>
            </v:shape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D3ECCB" wp14:editId="7D2FF8E4">
              <wp:simplePos x="0" y="0"/>
              <wp:positionH relativeFrom="margin">
                <wp:posOffset>4345940</wp:posOffset>
              </wp:positionH>
              <wp:positionV relativeFrom="paragraph">
                <wp:posOffset>-252095</wp:posOffset>
              </wp:positionV>
              <wp:extent cx="1617980" cy="342265"/>
              <wp:effectExtent l="0" t="0" r="0" b="63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342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00B90" w14:textId="77777777" w:rsidR="002E149B" w:rsidRPr="0051180B" w:rsidRDefault="0032579C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Hotline: </w:t>
                          </w:r>
                          <w:r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>+41 (0)31 950 07 0</w:t>
                          </w:r>
                          <w:r w:rsidR="002E149B"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7</w:t>
                          </w:r>
                        </w:p>
                        <w:p w14:paraId="310862F6" w14:textId="77777777" w:rsidR="002E149B" w:rsidRPr="00391B00" w:rsidRDefault="002E149B" w:rsidP="002E149B">
                          <w:pPr>
                            <w:widowControl w:val="0"/>
                            <w:spacing w:line="216" w:lineRule="auto"/>
                            <w:rPr>
                              <w:rFonts w:ascii="Myriad Pro" w:hAnsi="Myriad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0D3ECCB" id="_x0000_s1029" type="#_x0000_t202" style="position:absolute;margin-left:342.2pt;margin-top:-19.85pt;width:127.4pt;height:26.9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" filled="f" stroked="f">
              <v:textbox>
                <w:txbxContent>
                  <w:p w14:paraId="21400B90" w14:textId="77777777" w:rsidR="002E149B" w:rsidRPr="0051180B" w:rsidRDefault="0032579C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Hotline: </w:t>
                    </w:r>
                    <w:r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ab/>
                      <w:t>+41 (0)31 950 07 0</w:t>
                    </w:r>
                    <w:r w:rsidR="002E149B"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7</w:t>
                    </w:r>
                  </w:p>
                  <w:p w14:paraId="310862F6" w14:textId="77777777" w:rsidR="002E149B" w:rsidRPr="00391B00" w:rsidRDefault="002E149B" w:rsidP="002E149B">
                    <w:pPr>
                      <w:widowControl w:val="0"/>
                      <w:spacing w:line="216" w:lineRule="auto"/>
                      <w:rPr>
                        <w:rFonts w:ascii="Myriad Pro" w:hAnsi="Myriad Pro"/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6C382B" wp14:editId="36B38E7B">
              <wp:simplePos x="0" y="0"/>
              <wp:positionH relativeFrom="column">
                <wp:posOffset>2837180</wp:posOffset>
              </wp:positionH>
              <wp:positionV relativeFrom="paragraph">
                <wp:posOffset>-250190</wp:posOffset>
              </wp:positionV>
              <wp:extent cx="1685290" cy="436880"/>
              <wp:effectExtent l="0" t="0" r="0" b="127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8CA5E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 xml:space="preserve">Web: </w:t>
                          </w: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ab/>
                            <w:t>www.swisssalary.ch</w:t>
                          </w:r>
                        </w:p>
                        <w:p w14:paraId="6B3839C9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 xml:space="preserve">Mail: </w:t>
                          </w: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ab/>
                            <w:t>info@swisssalary.ch</w:t>
                          </w:r>
                        </w:p>
                        <w:p w14:paraId="670DB25A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 xml:space="preserve">Connect: </w:t>
                          </w:r>
                          <w:r w:rsidRPr="006A5B2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ab/>
                            <w:t>facebook.com/swisssalary.ch</w:t>
                          </w:r>
                        </w:p>
                        <w:p w14:paraId="13801AEA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34952BEB" w14:textId="77777777" w:rsidR="002E149B" w:rsidRPr="006A5B2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cs="Arial"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46C382B" id="_x0000_s1030" type="#_x0000_t202" style="position:absolute;margin-left:223.4pt;margin-top:-19.7pt;width:132.7pt;height:3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" filled="f" stroked="f">
              <v:textbox>
                <w:txbxContent>
                  <w:p w14:paraId="2BB8CA5E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 xml:space="preserve">Web: </w:t>
                    </w: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ab/>
                      <w:t>www.swisssalary.ch</w:t>
                    </w:r>
                  </w:p>
                  <w:p w14:paraId="6B3839C9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 xml:space="preserve">Mail: </w:t>
                    </w: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ab/>
                      <w:t>info@swisssalary.ch</w:t>
                    </w:r>
                  </w:p>
                  <w:p w14:paraId="670DB25A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 xml:space="preserve">Connect: </w:t>
                    </w:r>
                    <w:r w:rsidRPr="006A5B26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  <w:tab/>
                      <w:t>facebook.com/swisssalary.ch</w:t>
                    </w:r>
                  </w:p>
                  <w:p w14:paraId="13801AEA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</w:p>
                  <w:p w14:paraId="34952BEB" w14:textId="77777777" w:rsidR="002E149B" w:rsidRPr="006A5B26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cs="Arial"/>
                        <w:color w:val="FFFFFF" w:themeColor="background1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E149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6DDBC1" wp14:editId="0E943124">
              <wp:simplePos x="0" y="0"/>
              <wp:positionH relativeFrom="column">
                <wp:posOffset>727102</wp:posOffset>
              </wp:positionH>
              <wp:positionV relativeFrom="paragraph">
                <wp:posOffset>-247954</wp:posOffset>
              </wp:positionV>
              <wp:extent cx="1121410" cy="42037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420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18DA7" w14:textId="28646B56" w:rsidR="002E149B" w:rsidRPr="008B1D76" w:rsidRDefault="00C02E92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</w:pPr>
                          <w:r w:rsidRPr="008B1D7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Siège social</w:t>
                          </w:r>
                          <w:r w:rsidR="002E149B" w:rsidRPr="008B1D7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:</w:t>
                          </w:r>
                        </w:p>
                        <w:p w14:paraId="56D3FF6E" w14:textId="77777777" w:rsidR="002E149B" w:rsidRPr="008B1D7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</w:pPr>
                          <w:r w:rsidRPr="008B1D7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SwissSalary Ltd.</w:t>
                          </w:r>
                        </w:p>
                        <w:p w14:paraId="1DFB0EE8" w14:textId="77777777" w:rsidR="002E149B" w:rsidRPr="008B1D76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</w:pPr>
                          <w:r w:rsidRPr="008B1D76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  <w:lang w:val="fr-CH"/>
                            </w:rPr>
                            <w:t>Bernstrasse 28</w:t>
                          </w:r>
                        </w:p>
                        <w:p w14:paraId="43779BFE" w14:textId="77777777" w:rsidR="002E149B" w:rsidRPr="0051180B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1180B">
                            <w:rPr>
                              <w:rFonts w:ascii="Myriad Pro" w:hAnsi="Myriad Pro" w:cs="Arial"/>
                              <w:color w:val="FFFFFF" w:themeColor="background1"/>
                              <w:sz w:val="12"/>
                              <w:szCs w:val="12"/>
                            </w:rPr>
                            <w:t>CH-3322 Urtenen-Schönbühl</w:t>
                          </w:r>
                        </w:p>
                        <w:p w14:paraId="5EA84493" w14:textId="77777777" w:rsidR="002E149B" w:rsidRPr="00391B00" w:rsidRDefault="002E149B" w:rsidP="00DB500F">
                          <w:pPr>
                            <w:widowControl w:val="0"/>
                            <w:spacing w:before="0" w:after="0" w:line="216" w:lineRule="auto"/>
                            <w:rPr>
                              <w:rFonts w:ascii="Myriad Pro" w:hAnsi="Myriad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16DDBC1" id="_x0000_s1031" type="#_x0000_t202" style="position:absolute;margin-left:57.25pt;margin-top:-19.5pt;width:88.3pt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" filled="f" stroked="f">
              <v:textbox>
                <w:txbxContent>
                  <w:p w14:paraId="1DF18DA7" w14:textId="28646B56" w:rsidR="002E149B" w:rsidRDefault="00C02E92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r w:rsidRPr="00C02E92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Siège</w:t>
                    </w:r>
                    <w:proofErr w:type="spellEnd"/>
                    <w:r w:rsidRPr="00C02E92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 social</w:t>
                    </w:r>
                    <w:r w:rsidR="002E149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:</w:t>
                    </w:r>
                  </w:p>
                  <w:p w14:paraId="56D3FF6E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SwissSalary</w:t>
                    </w:r>
                    <w:proofErr w:type="spellEnd"/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 xml:space="preserve"> Ltd.</w:t>
                    </w:r>
                  </w:p>
                  <w:p w14:paraId="1DFB0EE8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Bernstrasse 28</w:t>
                    </w:r>
                  </w:p>
                  <w:p w14:paraId="43779BFE" w14:textId="77777777" w:rsidR="002E149B" w:rsidRPr="0051180B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51180B">
                      <w:rPr>
                        <w:rFonts w:ascii="Myriad Pro" w:hAnsi="Myriad Pro" w:cs="Arial"/>
                        <w:color w:val="FFFFFF" w:themeColor="background1"/>
                        <w:sz w:val="12"/>
                        <w:szCs w:val="12"/>
                      </w:rPr>
                      <w:t>CH-3322 Urtenen-Schönbühl</w:t>
                    </w:r>
                  </w:p>
                  <w:p w14:paraId="5EA84493" w14:textId="77777777" w:rsidR="002E149B" w:rsidRPr="00391B00" w:rsidRDefault="002E149B" w:rsidP="00DB500F">
                    <w:pPr>
                      <w:widowControl w:val="0"/>
                      <w:spacing w:before="0" w:after="0" w:line="216" w:lineRule="auto"/>
                      <w:rPr>
                        <w:rFonts w:ascii="Myriad Pro" w:hAnsi="Myriad Pro"/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DFE9" w14:textId="77777777" w:rsidR="00A7098E" w:rsidRDefault="00A7098E" w:rsidP="0021033B">
      <w:r>
        <w:separator/>
      </w:r>
    </w:p>
  </w:footnote>
  <w:footnote w:type="continuationSeparator" w:id="0">
    <w:p w14:paraId="697095BA" w14:textId="77777777" w:rsidR="00A7098E" w:rsidRDefault="00A7098E" w:rsidP="0021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F719" w14:textId="615E8346" w:rsidR="003E2A4A" w:rsidRDefault="00793817" w:rsidP="006A5B26">
    <w:pPr>
      <w:pStyle w:val="Klein"/>
      <w:ind w:left="0" w:firstLine="0"/>
      <w:jc w:val="right"/>
    </w:pPr>
    <w:r>
      <w:t>FRAGEBOGEN FÜR QUELLENSTEUERPFLICHTIGE</w:t>
    </w:r>
    <w:r w:rsidR="008B1D76">
      <w:pict w14:anchorId="3FDC62D0">
        <v:rect id="_x0000_i1025" style="width:467.7pt;height:.5pt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C400" w14:textId="77777777" w:rsidR="002E149B" w:rsidRDefault="008B1D76" w:rsidP="002E149B">
    <w:pPr>
      <w:pStyle w:val="Kopfzeile"/>
      <w:jc w:val="right"/>
    </w:pPr>
    <w:r>
      <w:pict w14:anchorId="6C38B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.5pt;height:48.15pt">
          <v:imagedata r:id="rId1" o:title="SwissSalary 300px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677"/>
    <w:multiLevelType w:val="multilevel"/>
    <w:tmpl w:val="9C7CB24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A7078"/>
    <w:multiLevelType w:val="hybridMultilevel"/>
    <w:tmpl w:val="2F425004"/>
    <w:lvl w:ilvl="0" w:tplc="327C062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557C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225B04"/>
    <w:multiLevelType w:val="hybridMultilevel"/>
    <w:tmpl w:val="CC4C37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3799"/>
    <w:multiLevelType w:val="hybridMultilevel"/>
    <w:tmpl w:val="563E1CF0"/>
    <w:lvl w:ilvl="0" w:tplc="9E3004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625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036B43"/>
    <w:multiLevelType w:val="hybridMultilevel"/>
    <w:tmpl w:val="58AE8B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7E04"/>
    <w:multiLevelType w:val="hybridMultilevel"/>
    <w:tmpl w:val="41FCDA6E"/>
    <w:lvl w:ilvl="0" w:tplc="392CA69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1CE"/>
    <w:multiLevelType w:val="hybridMultilevel"/>
    <w:tmpl w:val="0CC06B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383"/>
    <w:multiLevelType w:val="multilevel"/>
    <w:tmpl w:val="77FA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5235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F06F8E"/>
    <w:multiLevelType w:val="hybridMultilevel"/>
    <w:tmpl w:val="226E5E62"/>
    <w:lvl w:ilvl="0" w:tplc="556687D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5D6"/>
    <w:multiLevelType w:val="hybridMultilevel"/>
    <w:tmpl w:val="E3A254E6"/>
    <w:lvl w:ilvl="0" w:tplc="7B4EF1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58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EE1DC9"/>
    <w:multiLevelType w:val="hybridMultilevel"/>
    <w:tmpl w:val="962A5F8E"/>
    <w:lvl w:ilvl="0" w:tplc="4B4C129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30A34"/>
    <w:multiLevelType w:val="hybridMultilevel"/>
    <w:tmpl w:val="5FC0E0B6"/>
    <w:lvl w:ilvl="0" w:tplc="2EACCAC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30467"/>
    <w:multiLevelType w:val="hybridMultilevel"/>
    <w:tmpl w:val="17E04038"/>
    <w:lvl w:ilvl="0" w:tplc="7B4EF1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7"/>
    <w:rsid w:val="00034607"/>
    <w:rsid w:val="000716BB"/>
    <w:rsid w:val="000C58BC"/>
    <w:rsid w:val="000E3389"/>
    <w:rsid w:val="00144E2E"/>
    <w:rsid w:val="001958EC"/>
    <w:rsid w:val="0021033B"/>
    <w:rsid w:val="002E149B"/>
    <w:rsid w:val="003005B0"/>
    <w:rsid w:val="003235F3"/>
    <w:rsid w:val="0032579C"/>
    <w:rsid w:val="00340C00"/>
    <w:rsid w:val="00375D2B"/>
    <w:rsid w:val="003E2A4A"/>
    <w:rsid w:val="00400D84"/>
    <w:rsid w:val="004A6AAF"/>
    <w:rsid w:val="004B7891"/>
    <w:rsid w:val="004D4479"/>
    <w:rsid w:val="00544665"/>
    <w:rsid w:val="00545EDA"/>
    <w:rsid w:val="005654B2"/>
    <w:rsid w:val="00572A1B"/>
    <w:rsid w:val="00573253"/>
    <w:rsid w:val="00575248"/>
    <w:rsid w:val="005B2D0F"/>
    <w:rsid w:val="005B556D"/>
    <w:rsid w:val="00633DBF"/>
    <w:rsid w:val="006A5B26"/>
    <w:rsid w:val="006D0A71"/>
    <w:rsid w:val="006E2F1B"/>
    <w:rsid w:val="00701338"/>
    <w:rsid w:val="0073734D"/>
    <w:rsid w:val="007539FF"/>
    <w:rsid w:val="0078535D"/>
    <w:rsid w:val="0078732B"/>
    <w:rsid w:val="00790A2A"/>
    <w:rsid w:val="00793817"/>
    <w:rsid w:val="00801134"/>
    <w:rsid w:val="00852BDF"/>
    <w:rsid w:val="00883A6D"/>
    <w:rsid w:val="00897F29"/>
    <w:rsid w:val="008A3B07"/>
    <w:rsid w:val="008A4707"/>
    <w:rsid w:val="008B1D76"/>
    <w:rsid w:val="008B38E8"/>
    <w:rsid w:val="00920390"/>
    <w:rsid w:val="00923EC6"/>
    <w:rsid w:val="009557F4"/>
    <w:rsid w:val="00971B97"/>
    <w:rsid w:val="00973F6E"/>
    <w:rsid w:val="009E3261"/>
    <w:rsid w:val="00A050CD"/>
    <w:rsid w:val="00A44126"/>
    <w:rsid w:val="00A46FAA"/>
    <w:rsid w:val="00A5713D"/>
    <w:rsid w:val="00A7098E"/>
    <w:rsid w:val="00AF4DA2"/>
    <w:rsid w:val="00AF74CD"/>
    <w:rsid w:val="00B132A4"/>
    <w:rsid w:val="00B174CF"/>
    <w:rsid w:val="00B54620"/>
    <w:rsid w:val="00B65211"/>
    <w:rsid w:val="00B97BEF"/>
    <w:rsid w:val="00BC1C53"/>
    <w:rsid w:val="00BC3CC8"/>
    <w:rsid w:val="00BD4793"/>
    <w:rsid w:val="00BF541A"/>
    <w:rsid w:val="00C02E92"/>
    <w:rsid w:val="00C04918"/>
    <w:rsid w:val="00C11DA0"/>
    <w:rsid w:val="00C353E1"/>
    <w:rsid w:val="00C92FCA"/>
    <w:rsid w:val="00C93A7C"/>
    <w:rsid w:val="00C94A4D"/>
    <w:rsid w:val="00C97644"/>
    <w:rsid w:val="00CA49A4"/>
    <w:rsid w:val="00CD26AC"/>
    <w:rsid w:val="00CD5EDA"/>
    <w:rsid w:val="00CD72EF"/>
    <w:rsid w:val="00CE3134"/>
    <w:rsid w:val="00D303BB"/>
    <w:rsid w:val="00D46E59"/>
    <w:rsid w:val="00D64B71"/>
    <w:rsid w:val="00D7525F"/>
    <w:rsid w:val="00DB500F"/>
    <w:rsid w:val="00DC3658"/>
    <w:rsid w:val="00DF152D"/>
    <w:rsid w:val="00E067C8"/>
    <w:rsid w:val="00E13780"/>
    <w:rsid w:val="00E14631"/>
    <w:rsid w:val="00E45540"/>
    <w:rsid w:val="00E80A6F"/>
    <w:rsid w:val="00ED5B35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4:docId w14:val="76EC11A5"/>
  <w15:chartTrackingRefBased/>
  <w15:docId w15:val="{A9017868-E7AA-4F72-A8D3-D41E56D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40" w:after="24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41A"/>
    <w:pPr>
      <w:ind w:left="0" w:firstLine="0"/>
    </w:pPr>
    <w:rPr>
      <w:rFonts w:ascii="Myriad Pro Light" w:hAnsi="Myriad Pro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3A6D"/>
    <w:pPr>
      <w:keepNext/>
      <w:keepLines/>
      <w:numPr>
        <w:numId w:val="16"/>
      </w:numPr>
      <w:outlineLvl w:val="0"/>
    </w:pPr>
    <w:rPr>
      <w:rFonts w:eastAsiaTheme="majorEastAsia" w:cstheme="majorBidi"/>
      <w:color w:val="AA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3A6D"/>
    <w:pPr>
      <w:keepNext/>
      <w:keepLines/>
      <w:numPr>
        <w:ilvl w:val="1"/>
        <w:numId w:val="16"/>
      </w:numPr>
      <w:spacing w:before="40"/>
      <w:ind w:left="431" w:hanging="431"/>
      <w:outlineLvl w:val="1"/>
    </w:pPr>
    <w:rPr>
      <w:rFonts w:eastAsiaTheme="majorEastAsia" w:cstheme="majorBidi"/>
      <w:color w:val="AA000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83A6D"/>
    <w:pPr>
      <w:numPr>
        <w:ilvl w:val="2"/>
      </w:numPr>
      <w:ind w:left="505" w:hanging="505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883A6D"/>
    <w:pPr>
      <w:numPr>
        <w:ilvl w:val="3"/>
      </w:numPr>
      <w:ind w:left="646" w:hanging="646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883A6D"/>
    <w:pPr>
      <w:numPr>
        <w:ilvl w:val="4"/>
      </w:numPr>
      <w:ind w:left="0" w:firstLine="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34607"/>
    <w:pPr>
      <w:keepNext/>
      <w:keepLines/>
      <w:spacing w:before="40"/>
      <w:outlineLvl w:val="5"/>
    </w:pPr>
    <w:rPr>
      <w:rFonts w:eastAsiaTheme="majorEastAsia" w:cstheme="majorBidi"/>
      <w:color w:val="AA000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34607"/>
    <w:pPr>
      <w:keepNext/>
      <w:keepLines/>
      <w:spacing w:before="40"/>
      <w:outlineLvl w:val="6"/>
    </w:pPr>
    <w:rPr>
      <w:rFonts w:eastAsiaTheme="majorEastAsia" w:cstheme="majorBidi"/>
      <w:i/>
      <w:iCs/>
      <w:color w:val="AA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10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33B"/>
  </w:style>
  <w:style w:type="paragraph" w:styleId="Fuzeile">
    <w:name w:val="footer"/>
    <w:basedOn w:val="Standard"/>
    <w:link w:val="FuzeileZchn"/>
    <w:uiPriority w:val="99"/>
    <w:unhideWhenUsed/>
    <w:rsid w:val="00210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33B"/>
  </w:style>
  <w:style w:type="character" w:styleId="IntensiveHervorhebung">
    <w:name w:val="Intense Emphasis"/>
    <w:basedOn w:val="Absatz-Standardschriftart"/>
    <w:uiPriority w:val="21"/>
    <w:rsid w:val="00034607"/>
    <w:rPr>
      <w:i/>
      <w:iCs/>
      <w:color w:val="5B9BD5" w:themeColor="accent1"/>
    </w:rPr>
  </w:style>
  <w:style w:type="paragraph" w:styleId="KeinLeerraum">
    <w:name w:val="No Spacing"/>
    <w:uiPriority w:val="1"/>
    <w:rsid w:val="00034607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3A6D"/>
    <w:rPr>
      <w:rFonts w:ascii="Myriad Pro Light" w:eastAsiaTheme="majorEastAsia" w:hAnsi="Myriad Pro Light" w:cstheme="majorBidi"/>
      <w:color w:val="AA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83A6D"/>
    <w:rPr>
      <w:rFonts w:ascii="Myriad Pro Light" w:eastAsiaTheme="majorEastAsia" w:hAnsi="Myriad Pro Light" w:cstheme="majorBidi"/>
      <w:color w:val="AA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34607"/>
    <w:rPr>
      <w:rFonts w:ascii="Arial" w:eastAsiaTheme="majorEastAsia" w:hAnsi="Arial" w:cstheme="majorBidi"/>
      <w:color w:val="AA00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34607"/>
    <w:rPr>
      <w:rFonts w:ascii="Arial" w:eastAsiaTheme="majorEastAsia" w:hAnsi="Arial" w:cstheme="majorBidi"/>
      <w:i/>
      <w:iCs/>
      <w:color w:val="AA0000"/>
    </w:rPr>
  </w:style>
  <w:style w:type="paragraph" w:styleId="Titel">
    <w:name w:val="Title"/>
    <w:basedOn w:val="Standard"/>
    <w:next w:val="Standard"/>
    <w:link w:val="TitelZchn"/>
    <w:uiPriority w:val="10"/>
    <w:qFormat/>
    <w:rsid w:val="00B132A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32A4"/>
    <w:rPr>
      <w:rFonts w:ascii="Myriad Pro Light" w:eastAsiaTheme="majorEastAsia" w:hAnsi="Myriad Pro Light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034607"/>
    <w:pPr>
      <w:numPr>
        <w:ilvl w:val="1"/>
      </w:numPr>
      <w:ind w:left="357" w:hanging="35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4607"/>
    <w:rPr>
      <w:rFonts w:eastAsiaTheme="minorEastAsia"/>
      <w:color w:val="5A5A5A" w:themeColor="text1" w:themeTint="A5"/>
      <w:spacing w:val="15"/>
    </w:rPr>
  </w:style>
  <w:style w:type="paragraph" w:styleId="Zitat">
    <w:name w:val="Quote"/>
    <w:basedOn w:val="Standard"/>
    <w:next w:val="Standard"/>
    <w:link w:val="ZitatZchn"/>
    <w:uiPriority w:val="29"/>
    <w:rsid w:val="000346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34607"/>
    <w:rPr>
      <w:rFonts w:ascii="Arial" w:hAnsi="Arial"/>
      <w:i/>
      <w:iCs/>
      <w:color w:val="404040" w:themeColor="text1" w:themeTint="BF"/>
    </w:rPr>
  </w:style>
  <w:style w:type="paragraph" w:customStyle="1" w:styleId="TitelGross">
    <w:name w:val="Titel Gross"/>
    <w:basedOn w:val="Titel"/>
    <w:link w:val="TitelGrossZchn"/>
    <w:rsid w:val="00034607"/>
  </w:style>
  <w:style w:type="character" w:styleId="Platzhaltertext">
    <w:name w:val="Placeholder Text"/>
    <w:basedOn w:val="Absatz-Standardschriftart"/>
    <w:uiPriority w:val="99"/>
    <w:semiHidden/>
    <w:rsid w:val="00790A2A"/>
    <w:rPr>
      <w:color w:val="808080"/>
    </w:rPr>
  </w:style>
  <w:style w:type="paragraph" w:customStyle="1" w:styleId="Bezugszeichentext">
    <w:name w:val="Bezugszeichentext"/>
    <w:basedOn w:val="Standard"/>
    <w:next w:val="Standard"/>
    <w:link w:val="BezugszeichentextZchn"/>
    <w:rsid w:val="00340C00"/>
    <w:pPr>
      <w:framePr w:w="9219" w:hSpace="142" w:vSpace="142" w:wrap="notBeside" w:vAnchor="page" w:hAnchor="text" w:y="5524" w:anchorLock="1"/>
      <w:tabs>
        <w:tab w:val="left" w:pos="3402"/>
        <w:tab w:val="left" w:pos="6067"/>
        <w:tab w:val="right" w:pos="7920"/>
        <w:tab w:val="left" w:pos="8371"/>
        <w:tab w:val="right" w:pos="9225"/>
      </w:tabs>
      <w:spacing w:line="260" w:lineRule="exact"/>
      <w:ind w:right="-964"/>
      <w:jc w:val="both"/>
    </w:pPr>
    <w:rPr>
      <w:rFonts w:ascii="Frutiger 45 Light" w:eastAsia="Times New Roman" w:hAnsi="Frutiger 45 Light" w:cs="Times New Roman"/>
      <w:spacing w:val="-5"/>
      <w:sz w:val="18"/>
      <w:szCs w:val="18"/>
      <w:lang w:eastAsia="de-DE"/>
    </w:rPr>
  </w:style>
  <w:style w:type="character" w:customStyle="1" w:styleId="BezugszeichentextChar">
    <w:name w:val="Bezugszeichentext Char"/>
    <w:basedOn w:val="Absatz-Standardschriftart"/>
    <w:rsid w:val="00340C00"/>
    <w:rPr>
      <w:rFonts w:ascii="Frutiger 45 Light" w:hAnsi="Frutiger 45 Light"/>
      <w:spacing w:val="-5"/>
      <w:sz w:val="18"/>
      <w:szCs w:val="18"/>
      <w:lang w:val="de-CH" w:eastAsia="de-DE" w:bidi="ar-SA"/>
    </w:rPr>
  </w:style>
  <w:style w:type="paragraph" w:customStyle="1" w:styleId="Titelklein">
    <w:name w:val="Titel klein"/>
    <w:basedOn w:val="TitelGross"/>
    <w:link w:val="TitelkleinZchn"/>
    <w:qFormat/>
    <w:rsid w:val="003235F3"/>
    <w:rPr>
      <w:sz w:val="28"/>
    </w:rPr>
  </w:style>
  <w:style w:type="character" w:customStyle="1" w:styleId="TitelGrossZchn">
    <w:name w:val="Titel Gross Zchn"/>
    <w:basedOn w:val="TitelZchn"/>
    <w:link w:val="TitelGross"/>
    <w:rsid w:val="00340C0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kleinZchn">
    <w:name w:val="Titel klein Zchn"/>
    <w:basedOn w:val="TitelGrossZchn"/>
    <w:link w:val="Titelklein"/>
    <w:rsid w:val="003235F3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customStyle="1" w:styleId="Kleingeschrieben">
    <w:name w:val="Kleingeschrieben"/>
    <w:basedOn w:val="Bezugszeichentext"/>
    <w:link w:val="KleingeschriebenZchn"/>
    <w:rsid w:val="00C97644"/>
    <w:pPr>
      <w:framePr w:wrap="notBeside"/>
      <w:spacing w:line="240" w:lineRule="auto"/>
    </w:pPr>
    <w:rPr>
      <w:rFonts w:ascii="Myriad Pro" w:hAnsi="Myriad Pro" w:cs="Arial"/>
    </w:rPr>
  </w:style>
  <w:style w:type="paragraph" w:customStyle="1" w:styleId="Klein">
    <w:name w:val="Klein"/>
    <w:link w:val="KleinZchn"/>
    <w:qFormat/>
    <w:rsid w:val="00DB500F"/>
    <w:rPr>
      <w:rFonts w:ascii="Myriad Pro Light" w:eastAsiaTheme="majorEastAsia" w:hAnsi="Myriad Pro Light" w:cstheme="majorBidi"/>
      <w:sz w:val="18"/>
      <w:szCs w:val="32"/>
    </w:rPr>
  </w:style>
  <w:style w:type="character" w:customStyle="1" w:styleId="BezugszeichentextZchn">
    <w:name w:val="Bezugszeichentext Zchn"/>
    <w:basedOn w:val="Absatz-Standardschriftart"/>
    <w:link w:val="Bezugszeichentext"/>
    <w:rsid w:val="00C97644"/>
    <w:rPr>
      <w:rFonts w:ascii="Frutiger 45 Light" w:eastAsia="Times New Roman" w:hAnsi="Frutiger 45 Light" w:cs="Times New Roman"/>
      <w:spacing w:val="-5"/>
      <w:sz w:val="18"/>
      <w:szCs w:val="18"/>
      <w:lang w:eastAsia="de-DE"/>
    </w:rPr>
  </w:style>
  <w:style w:type="character" w:customStyle="1" w:styleId="KleingeschriebenZchn">
    <w:name w:val="Kleingeschrieben Zchn"/>
    <w:basedOn w:val="BezugszeichentextZchn"/>
    <w:link w:val="Kleingeschrieben"/>
    <w:rsid w:val="00C97644"/>
    <w:rPr>
      <w:rFonts w:ascii="Myriad Pro" w:eastAsia="Times New Roman" w:hAnsi="Myriad Pro" w:cs="Arial"/>
      <w:spacing w:val="-5"/>
      <w:sz w:val="18"/>
      <w:szCs w:val="18"/>
      <w:lang w:eastAsia="de-DE"/>
    </w:rPr>
  </w:style>
  <w:style w:type="paragraph" w:styleId="Inhaltsverzeichnisberschrift">
    <w:name w:val="TOC Heading"/>
    <w:next w:val="Standard"/>
    <w:uiPriority w:val="39"/>
    <w:unhideWhenUsed/>
    <w:qFormat/>
    <w:rsid w:val="00ED5B35"/>
    <w:pPr>
      <w:spacing w:line="259" w:lineRule="auto"/>
    </w:pPr>
    <w:rPr>
      <w:rFonts w:ascii="Myriad Pro Light" w:eastAsiaTheme="majorEastAsia" w:hAnsi="Myriad Pro Light" w:cstheme="majorBidi"/>
      <w:color w:val="AA0000"/>
      <w:sz w:val="32"/>
      <w:szCs w:val="32"/>
      <w:lang w:eastAsia="de-CH"/>
    </w:rPr>
  </w:style>
  <w:style w:type="character" w:customStyle="1" w:styleId="KleinZchn">
    <w:name w:val="Klein Zchn"/>
    <w:basedOn w:val="berschrift1Zchn"/>
    <w:link w:val="Klein"/>
    <w:rsid w:val="00DB500F"/>
    <w:rPr>
      <w:rFonts w:ascii="Myriad Pro Light" w:eastAsiaTheme="majorEastAsia" w:hAnsi="Myriad Pro Light" w:cstheme="majorBidi"/>
      <w:color w:val="AA0000"/>
      <w:sz w:val="18"/>
      <w:szCs w:val="32"/>
    </w:rPr>
  </w:style>
  <w:style w:type="paragraph" w:styleId="Verzeichnis1">
    <w:name w:val="toc 1"/>
    <w:basedOn w:val="Standard"/>
    <w:next w:val="Standard"/>
    <w:uiPriority w:val="39"/>
    <w:unhideWhenUsed/>
    <w:qFormat/>
    <w:rsid w:val="00A5713D"/>
    <w:pPr>
      <w:tabs>
        <w:tab w:val="right" w:leader="dot" w:pos="9344"/>
      </w:tabs>
      <w:spacing w:before="120" w:after="100"/>
    </w:pPr>
  </w:style>
  <w:style w:type="paragraph" w:styleId="Verzeichnis2">
    <w:name w:val="toc 2"/>
    <w:basedOn w:val="Standard"/>
    <w:next w:val="Standard"/>
    <w:uiPriority w:val="39"/>
    <w:unhideWhenUsed/>
    <w:qFormat/>
    <w:rsid w:val="00DB500F"/>
    <w:pPr>
      <w:spacing w:after="100"/>
      <w:ind w:left="527"/>
    </w:pPr>
  </w:style>
  <w:style w:type="paragraph" w:styleId="Verzeichnis3">
    <w:name w:val="toc 3"/>
    <w:basedOn w:val="Standard"/>
    <w:next w:val="Standard"/>
    <w:uiPriority w:val="39"/>
    <w:unhideWhenUsed/>
    <w:qFormat/>
    <w:rsid w:val="00DB500F"/>
    <w:pPr>
      <w:spacing w:after="100"/>
      <w:ind w:left="697"/>
    </w:pPr>
  </w:style>
  <w:style w:type="character" w:styleId="Hyperlink">
    <w:name w:val="Hyperlink"/>
    <w:basedOn w:val="Absatz-Standardschriftart"/>
    <w:uiPriority w:val="99"/>
    <w:unhideWhenUsed/>
    <w:rsid w:val="006D0A71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uiPriority w:val="39"/>
    <w:unhideWhenUsed/>
    <w:qFormat/>
    <w:rsid w:val="00883A6D"/>
    <w:pPr>
      <w:spacing w:after="100"/>
      <w:ind w:left="867"/>
    </w:pPr>
  </w:style>
  <w:style w:type="paragraph" w:styleId="Verzeichnis5">
    <w:name w:val="toc 5"/>
    <w:basedOn w:val="Standard"/>
    <w:next w:val="Standard"/>
    <w:uiPriority w:val="39"/>
    <w:unhideWhenUsed/>
    <w:qFormat/>
    <w:rsid w:val="00883A6D"/>
    <w:pPr>
      <w:spacing w:after="100"/>
      <w:ind w:left="1037"/>
    </w:pPr>
  </w:style>
  <w:style w:type="paragraph" w:styleId="Verzeichnis6">
    <w:name w:val="toc 6"/>
    <w:basedOn w:val="Standard"/>
    <w:next w:val="Standard"/>
    <w:uiPriority w:val="39"/>
    <w:semiHidden/>
    <w:unhideWhenUsed/>
    <w:qFormat/>
    <w:rsid w:val="00A5713D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semiHidden/>
    <w:unhideWhenUsed/>
    <w:qFormat/>
    <w:rsid w:val="00A5713D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semiHidden/>
    <w:unhideWhenUsed/>
    <w:qFormat/>
    <w:rsid w:val="00A5713D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semiHidden/>
    <w:unhideWhenUsed/>
    <w:qFormat/>
    <w:rsid w:val="00A5713D"/>
    <w:pPr>
      <w:spacing w:after="100"/>
      <w:ind w:left="1760"/>
    </w:pPr>
  </w:style>
  <w:style w:type="paragraph" w:customStyle="1" w:styleId="nderungslog">
    <w:name w:val="Änderungslog"/>
    <w:link w:val="nderungslogZchn"/>
    <w:qFormat/>
    <w:rsid w:val="00A44126"/>
    <w:pPr>
      <w:ind w:left="360" w:hanging="360"/>
    </w:pPr>
    <w:rPr>
      <w:rFonts w:ascii="Myriad Pro Light" w:eastAsiaTheme="majorEastAsia" w:hAnsi="Myriad Pro Light" w:cstheme="majorBidi"/>
      <w:color w:val="AA0000"/>
      <w:sz w:val="32"/>
      <w:szCs w:val="32"/>
    </w:rPr>
  </w:style>
  <w:style w:type="character" w:customStyle="1" w:styleId="nderungslogZchn">
    <w:name w:val="Änderungslog Zchn"/>
    <w:basedOn w:val="berschrift1Zchn"/>
    <w:link w:val="nderungslog"/>
    <w:rsid w:val="00A44126"/>
    <w:rPr>
      <w:rFonts w:ascii="Myriad Pro Light" w:eastAsiaTheme="majorEastAsia" w:hAnsi="Myriad Pro Light" w:cstheme="majorBidi"/>
      <w:color w:val="AA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U\SwissSalary%20Ltd\Vorlagen%20-%20Dokumente\Word\Dokumentation%20SwissSalary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2018-04-19T00:00:00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E70F93DA5764F8F56512E311AD504" ma:contentTypeVersion="6" ma:contentTypeDescription="Ein neues Dokument erstellen." ma:contentTypeScope="" ma:versionID="1fda3b230804c8ec850708ad4f135286">
  <xsd:schema xmlns:xsd="http://www.w3.org/2001/XMLSchema" xmlns:xs="http://www.w3.org/2001/XMLSchema" xmlns:p="http://schemas.microsoft.com/office/2006/metadata/properties" xmlns:ns2="ab56981c-0380-4a36-949c-b4516e4b4c3d" xmlns:ns3="986e1f22-fe08-4312-8134-1e4d362b9aae" targetNamespace="http://schemas.microsoft.com/office/2006/metadata/properties" ma:root="true" ma:fieldsID="a3d93f1ddff29ac8586f83257bc382d4" ns2:_="" ns3:_="">
    <xsd:import namespace="ab56981c-0380-4a36-949c-b4516e4b4c3d"/>
    <xsd:import namespace="986e1f22-fe08-4312-8134-1e4d362b9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981c-0380-4a36-949c-b4516e4b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1f22-fe08-4312-8134-1e4d362b9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91ED61-B178-4A6C-839B-EAAC26E36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4AD64-65C4-4F74-939D-EAA9B8168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F46E0-33B6-4BB2-8052-02EE0FCD5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6981c-0380-4a36-949c-b4516e4b4c3d"/>
    <ds:schemaRef ds:uri="986e1f22-fe08-4312-8134-1e4d362b9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CB0E3B-4FC4-49FC-9BA4-7E5B93A6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SwissSalary</Template>
  <TotalTime>0</TotalTime>
  <Pages>4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Lüthi</dc:creator>
  <cp:keywords/>
  <dc:description/>
  <cp:lastModifiedBy>Michela De Feo</cp:lastModifiedBy>
  <cp:revision>39</cp:revision>
  <dcterms:created xsi:type="dcterms:W3CDTF">2020-11-02T13:48:00Z</dcterms:created>
  <dcterms:modified xsi:type="dcterms:W3CDTF">2021-01-11T06:54:00Z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0x01010060CE70F93DA5764F8F56512E311AD504</vt:lpwstr>
  </property>
</Properties>
</file>